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DEE5" w14:textId="77777777" w:rsidR="0079485A" w:rsidRPr="008837BD" w:rsidRDefault="0079485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48ADA2B" w14:textId="77777777" w:rsidR="0079485A" w:rsidRPr="008837BD" w:rsidRDefault="00FF232C">
      <w:pPr>
        <w:spacing w:line="200" w:lineRule="atLeast"/>
        <w:ind w:left="1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mc:AlternateContent>
          <mc:Choice Requires="wpg">
            <w:drawing>
              <wp:inline distT="0" distB="0" distL="0" distR="0" wp14:anchorId="71566887" wp14:editId="1AF50665">
                <wp:extent cx="1572260" cy="468630"/>
                <wp:effectExtent l="0" t="0" r="8890" b="7620"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2260" cy="468630"/>
                          <a:chOff x="0" y="0"/>
                          <a:chExt cx="2476" cy="738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" y="25"/>
                            <a:ext cx="2428" cy="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7" y="9"/>
                            <a:ext cx="2" cy="720"/>
                            <a:chOff x="17" y="9"/>
                            <a:chExt cx="2" cy="720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7" y="9"/>
                              <a:ext cx="2" cy="72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720"/>
                                <a:gd name="T2" fmla="+- 0 729 9"/>
                                <a:gd name="T3" fmla="*/ 729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3464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2459" y="9"/>
                            <a:ext cx="2" cy="720"/>
                            <a:chOff x="2459" y="9"/>
                            <a:chExt cx="2" cy="720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2459" y="9"/>
                              <a:ext cx="2" cy="72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720"/>
                                <a:gd name="T2" fmla="+- 0 729 9"/>
                                <a:gd name="T3" fmla="*/ 729 h 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20">
                                  <a:moveTo>
                                    <a:pt x="0" y="0"/>
                                  </a:moveTo>
                                  <a:lnTo>
                                    <a:pt x="0" y="72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3464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9" y="17"/>
                            <a:ext cx="2458" cy="2"/>
                            <a:chOff x="9" y="17"/>
                            <a:chExt cx="2458" cy="2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9" y="17"/>
                              <a:ext cx="24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458"/>
                                <a:gd name="T2" fmla="+- 0 2467 9"/>
                                <a:gd name="T3" fmla="*/ T2 w 2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8">
                                  <a:moveTo>
                                    <a:pt x="0" y="0"/>
                                  </a:moveTo>
                                  <a:lnTo>
                                    <a:pt x="2458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3464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9" y="721"/>
                            <a:ext cx="2458" cy="2"/>
                            <a:chOff x="9" y="721"/>
                            <a:chExt cx="2458" cy="2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9" y="721"/>
                              <a:ext cx="245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2458"/>
                                <a:gd name="T2" fmla="+- 0 2467 9"/>
                                <a:gd name="T3" fmla="*/ T2 w 2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8">
                                  <a:moveTo>
                                    <a:pt x="0" y="0"/>
                                  </a:moveTo>
                                  <a:lnTo>
                                    <a:pt x="2458" y="0"/>
                                  </a:lnTo>
                                </a:path>
                              </a:pathLst>
                            </a:custGeom>
                            <a:noFill/>
                            <a:ln w="11430">
                              <a:solidFill>
                                <a:srgbClr val="3464A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23.8pt;height:36.9pt;mso-position-horizontal-relative:char;mso-position-vertical-relative:line" coordsize="2476,738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23;top:25;width:2428;height:6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Vr&#10;+J/CAAAA2wAAAA8AAABkcnMvZG93bnJldi54bWxEj0GLwjAUhO8L/ofwBC+LphZctRpFFhZcb1Xx&#10;/GiebbV5KU2qdX+9ERY8DjPzDbNcd6YSN2pcaVnBeBSBIM6sLjlXcDz8DGcgnEfWWFkmBQ9ysF71&#10;PpaYaHvnlG57n4sAYZeggsL7OpHSZQUZdCNbEwfvbBuDPsgml7rBe4CbSsZR9CUNlhwWCqzpu6Ds&#10;um+Ngt+4PXdtenDz6WWLp52k+V/6qdSg320WIDx1/h3+b2+1gngCry/hB8jVE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Fa/ifwgAAANsAAAAPAAAAAAAAAAAAAAAAAJwCAABk&#10;cnMvZG93bnJldi54bWxQSwUGAAAAAAQABAD3AAAAiwMAAAAA&#10;">
                  <v:imagedata r:id="rId7" o:title=""/>
                </v:shape>
                <v:group id="Group 23" o:spid="_x0000_s1028" style="position:absolute;left:17;top:9;width:2;height:720" coordorigin="17,9" coordsize="2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4" o:spid="_x0000_s1029" style="position:absolute;visibility:visible;mso-wrap-style:square;v-text-anchor:top" points="17,9,17,729" coordsize="2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ubX9xAAA&#10;ANsAAAAPAAAAZHJzL2Rvd25yZXYueG1sRI/NbsIwEITvSH0Ha5F6A5sfQRowUdqqFUcIfYAl3iZR&#10;43UUuyR9+7pSJY6jmflGs89G24ob9b5xrGExVyCIS2carjR8XN5mCQgfkA22jknDD3nIDg+TPabG&#10;DXymWxEqESHsU9RQh9ClUvqyJot+7jri6H263mKIsq+k6XGIcNvKpVIbabHhuFBjRy81lV/Ft9Vw&#10;ek46dc7L1TC8r47J9XVdqKe11o/TMd+BCDSGe/i/fTQallv4+xJ/gD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rm1/cQAAADbAAAADwAAAAAAAAAAAAAAAACXAgAAZHJzL2Rv&#10;d25yZXYueG1sUEsFBgAAAAAEAAQA9QAAAIgDAAAAAA==&#10;" filled="f" strokecolor="#3464a3" strokeweight=".9pt">
                    <v:path arrowok="t" o:connecttype="custom" o:connectlocs="0,9;0,729" o:connectangles="0,0"/>
                  </v:polyline>
                </v:group>
                <v:group id="Group 21" o:spid="_x0000_s1030" style="position:absolute;left:2459;top:9;width:2;height:720" coordorigin="2459,9" coordsize="2,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2" o:spid="_x0000_s1031" style="position:absolute;visibility:visible;mso-wrap-style:square;v-text-anchor:top" points="2459,9,2459,729" coordsize="2,7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oQUwwAA&#10;ANsAAAAPAAAAZHJzL2Rvd25yZXYueG1sRI/NbsIwEITvlXgHa5G4FZsfVSFgEFBRcSyBB1jiJYmI&#10;11HskvD2uFKlHkcz841mteltLR7U+sqxhslYgSDOnam40HA5H94TED4gG6wdk4YnedisB28rTI3r&#10;+ESPLBQiQtinqKEMoUml9HlJFv3YNcTRu7nWYoiyLaRpsYtwW8upUh/SYsVxocSG9iXl9+zHavje&#10;JY06bfNZ133Njsn1c56pxVzr0bDfLkEE6sN/+K99NBqmC/j9En+AXL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aoQUwwAAANsAAAAPAAAAAAAAAAAAAAAAAJcCAABkcnMvZG93&#10;bnJldi54bWxQSwUGAAAAAAQABAD1AAAAhwMAAAAA&#10;" filled="f" strokecolor="#3464a3" strokeweight=".9pt">
                    <v:path arrowok="t" o:connecttype="custom" o:connectlocs="0,9;0,729" o:connectangles="0,0"/>
                  </v:polyline>
                </v:group>
                <v:group id="Group 19" o:spid="_x0000_s1032" style="position:absolute;left:9;top:17;width:2458;height:2" coordorigin="9,17" coordsize="2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20" o:spid="_x0000_s1033" style="position:absolute;visibility:visible;mso-wrap-style:square;v-text-anchor:top" points="9,17,2467,17" coordsize="2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Gl6RwwAA&#10;ANsAAAAPAAAAZHJzL2Rvd25yZXYueG1sRI9BawIxFITvBf9DeII3zapQ62oULVjqrVXB62Pz3Cxu&#10;XpYk3d321zdCocdhZr5h1tve1qIlHyrHCqaTDARx4XTFpYLL+TB+AREissbaMSn4pgDbzeBpjbl2&#10;HX9Se4qlSBAOOSowMTa5lKEwZDFMXEOcvJvzFmOSvpTaY5fgtpazLHuWFitOCwYbejVU3E9fVoG/&#10;Xtul1bJaHH/0Wzf/2OtZYZQaDfvdCkSkPv6H/9rvWsF8Co8v6QfIz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Gl6RwwAAANsAAAAPAAAAAAAAAAAAAAAAAJcCAABkcnMvZG93&#10;bnJldi54bWxQSwUGAAAAAAQABAD1AAAAhwMAAAAA&#10;" filled="f" strokecolor="#3464a3" strokeweight=".9pt">
                    <v:path arrowok="t" o:connecttype="custom" o:connectlocs="0,0;2458,0" o:connectangles="0,0"/>
                  </v:polyline>
                </v:group>
                <v:group id="Group 17" o:spid="_x0000_s1034" style="position:absolute;left:9;top:721;width:2458;height:2" coordorigin="9,721" coordsize="24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18" o:spid="_x0000_s1035" style="position:absolute;visibility:visible;mso-wrap-style:square;v-text-anchor:top" points="9,721,2467,721" coordsize="24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hGV9wwAA&#10;ANsAAAAPAAAAZHJzL2Rvd25yZXYueG1sRI/NasMwEITvhbyD2EBujZwY2sSJEpJCSntrfiDXxdpY&#10;JtbKSKrt9umrQqHHYWa+YdbbwTaiIx9qxwpm0wwEcel0zZWCy/nwuAARIrLGxjEp+KIA283oYY2F&#10;dj0fqTvFSiQIhwIVmBjbQspQGrIYpq4lTt7NeYsxSV9J7bFPcNvIeZY9SYs1pwWDLb0YKu+nT6vA&#10;X6/d0mpZP79/69c+/9jreWmUmoyH3QpEpCH+h//ab1pBnsPvl/Q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hGV9wwAAANsAAAAPAAAAAAAAAAAAAAAAAJcCAABkcnMvZG93&#10;bnJldi54bWxQSwUGAAAAAAQABAD1AAAAhwMAAAAA&#10;" filled="f" strokecolor="#3464a3" strokeweight=".9pt">
                    <v:path arrowok="t" o:connecttype="custom" o:connectlocs="0,0;2458,0" o:connectangles="0,0"/>
                  </v:polyline>
                </v:group>
                <w10:anchorlock/>
              </v:group>
            </w:pict>
          </mc:Fallback>
        </mc:AlternateContent>
      </w:r>
    </w:p>
    <w:p w14:paraId="3DE0A1CD" w14:textId="77777777" w:rsidR="0079485A" w:rsidRPr="008837BD" w:rsidRDefault="00006900">
      <w:pPr>
        <w:spacing w:line="197" w:lineRule="exact"/>
        <w:ind w:right="349"/>
        <w:jc w:val="right"/>
        <w:rPr>
          <w:rFonts w:ascii="Times New Roman" w:eastAsia="Arial" w:hAnsi="Times New Roman" w:cs="Times New Roman"/>
          <w:sz w:val="18"/>
          <w:szCs w:val="18"/>
          <w:lang w:val="sv-SE"/>
        </w:rPr>
      </w:pPr>
      <w:r>
        <w:rPr>
          <w:rFonts w:ascii="Times New Roman" w:eastAsia="Arial" w:hAnsi="Times New Roman" w:cs="Times New Roman"/>
          <w:sz w:val="18"/>
          <w:szCs w:val="18"/>
          <w:lang w:val="sv-SE"/>
        </w:rPr>
        <w:fldChar w:fldCharType="begin"/>
      </w:r>
      <w:r>
        <w:rPr>
          <w:rFonts w:ascii="Times New Roman" w:eastAsia="Arial" w:hAnsi="Times New Roman" w:cs="Times New Roman"/>
          <w:sz w:val="18"/>
          <w:szCs w:val="18"/>
          <w:lang w:val="sv-SE"/>
        </w:rPr>
        <w:instrText xml:space="preserve"> DATE   \* MERGEFORMAT </w:instrText>
      </w:r>
      <w:r>
        <w:rPr>
          <w:rFonts w:ascii="Times New Roman" w:eastAsia="Arial" w:hAnsi="Times New Roman" w:cs="Times New Roman"/>
          <w:sz w:val="18"/>
          <w:szCs w:val="18"/>
          <w:lang w:val="sv-SE"/>
        </w:rPr>
        <w:fldChar w:fldCharType="separate"/>
      </w:r>
      <w:r w:rsidR="00E74AC1">
        <w:rPr>
          <w:rFonts w:ascii="Times New Roman" w:eastAsia="Arial" w:hAnsi="Times New Roman" w:cs="Times New Roman"/>
          <w:noProof/>
          <w:sz w:val="18"/>
          <w:szCs w:val="18"/>
          <w:lang w:val="sv-SE"/>
        </w:rPr>
        <w:t>18-10-14</w:t>
      </w:r>
      <w:r>
        <w:rPr>
          <w:rFonts w:ascii="Times New Roman" w:eastAsia="Arial" w:hAnsi="Times New Roman" w:cs="Times New Roman"/>
          <w:sz w:val="18"/>
          <w:szCs w:val="18"/>
          <w:lang w:val="sv-SE"/>
        </w:rPr>
        <w:fldChar w:fldCharType="end"/>
      </w:r>
    </w:p>
    <w:p w14:paraId="6DAC0AD0" w14:textId="77777777" w:rsidR="0079485A" w:rsidRPr="008837BD" w:rsidRDefault="008F3356">
      <w:pPr>
        <w:spacing w:before="1"/>
        <w:ind w:right="351"/>
        <w:jc w:val="right"/>
        <w:rPr>
          <w:rFonts w:ascii="Times New Roman" w:eastAsia="Arial" w:hAnsi="Times New Roman" w:cs="Times New Roman"/>
          <w:sz w:val="18"/>
          <w:szCs w:val="18"/>
          <w:lang w:val="sv-SE"/>
        </w:rPr>
      </w:pPr>
      <w:r w:rsidRPr="008837BD">
        <w:rPr>
          <w:rFonts w:ascii="Times New Roman" w:hAnsi="Times New Roman" w:cs="Times New Roman"/>
          <w:color w:val="000009"/>
          <w:sz w:val="18"/>
          <w:lang w:val="sv-SE"/>
        </w:rPr>
        <w:t>1</w:t>
      </w:r>
      <w:r w:rsidRPr="008837BD">
        <w:rPr>
          <w:rFonts w:ascii="Times New Roman" w:hAnsi="Times New Roman" w:cs="Times New Roman"/>
          <w:color w:val="000009"/>
          <w:spacing w:val="-1"/>
          <w:sz w:val="18"/>
          <w:lang w:val="sv-SE"/>
        </w:rPr>
        <w:t xml:space="preserve"> (2)</w:t>
      </w:r>
    </w:p>
    <w:p w14:paraId="7C27C97E" w14:textId="77777777" w:rsidR="0079485A" w:rsidRPr="008837BD" w:rsidRDefault="0079485A">
      <w:pPr>
        <w:rPr>
          <w:rFonts w:ascii="Times New Roman" w:eastAsia="Arial" w:hAnsi="Times New Roman" w:cs="Times New Roman"/>
          <w:sz w:val="20"/>
          <w:szCs w:val="20"/>
          <w:lang w:val="sv-SE"/>
        </w:rPr>
      </w:pPr>
    </w:p>
    <w:p w14:paraId="1D69D166" w14:textId="77777777" w:rsidR="0079485A" w:rsidRPr="008837BD" w:rsidRDefault="0079485A">
      <w:pPr>
        <w:rPr>
          <w:rFonts w:ascii="Times New Roman" w:eastAsia="Arial" w:hAnsi="Times New Roman" w:cs="Times New Roman"/>
          <w:sz w:val="20"/>
          <w:szCs w:val="20"/>
          <w:lang w:val="sv-SE"/>
        </w:rPr>
      </w:pPr>
    </w:p>
    <w:p w14:paraId="7F92FBCF" w14:textId="77777777" w:rsidR="0079485A" w:rsidRPr="008837BD" w:rsidRDefault="0079485A">
      <w:pPr>
        <w:spacing w:before="9"/>
        <w:rPr>
          <w:rFonts w:ascii="Times New Roman" w:eastAsia="Arial" w:hAnsi="Times New Roman" w:cs="Times New Roman"/>
          <w:sz w:val="28"/>
          <w:szCs w:val="28"/>
          <w:lang w:val="sv-SE"/>
        </w:rPr>
      </w:pPr>
    </w:p>
    <w:p w14:paraId="44D33886" w14:textId="77777777" w:rsidR="0079485A" w:rsidRPr="008837BD" w:rsidRDefault="008F3356">
      <w:pPr>
        <w:pStyle w:val="Rubrik1"/>
        <w:rPr>
          <w:rFonts w:ascii="Times New Roman" w:hAnsi="Times New Roman" w:cs="Times New Roman"/>
          <w:b w:val="0"/>
          <w:bCs w:val="0"/>
          <w:lang w:val="sv-SE"/>
        </w:rPr>
      </w:pPr>
      <w:bookmarkStart w:id="0" w:name="Blankett:_Förskola_till_förskoleklass_-_"/>
      <w:bookmarkEnd w:id="0"/>
      <w:r w:rsidRPr="008837BD">
        <w:rPr>
          <w:rFonts w:ascii="Times New Roman" w:hAnsi="Times New Roman" w:cs="Times New Roman"/>
          <w:color w:val="000009"/>
          <w:spacing w:val="-1"/>
          <w:lang w:val="sv-SE"/>
        </w:rPr>
        <w:t>Blankett:</w:t>
      </w:r>
      <w:r w:rsidRPr="008837BD">
        <w:rPr>
          <w:rFonts w:ascii="Times New Roman" w:hAnsi="Times New Roman" w:cs="Times New Roman"/>
          <w:color w:val="000009"/>
          <w:spacing w:val="-5"/>
          <w:lang w:val="sv-SE"/>
        </w:rPr>
        <w:t xml:space="preserve"> </w:t>
      </w:r>
      <w:r w:rsidRPr="008837BD">
        <w:rPr>
          <w:rFonts w:ascii="Times New Roman" w:hAnsi="Times New Roman" w:cs="Times New Roman"/>
          <w:color w:val="000009"/>
          <w:spacing w:val="-1"/>
          <w:lang w:val="sv-SE"/>
        </w:rPr>
        <w:t>Förskola</w:t>
      </w:r>
      <w:r w:rsidRPr="008837BD">
        <w:rPr>
          <w:rFonts w:ascii="Times New Roman" w:hAnsi="Times New Roman" w:cs="Times New Roman"/>
          <w:color w:val="000009"/>
          <w:spacing w:val="-5"/>
          <w:lang w:val="sv-SE"/>
        </w:rPr>
        <w:t xml:space="preserve"> </w:t>
      </w:r>
      <w:r w:rsidRPr="008837BD">
        <w:rPr>
          <w:rFonts w:ascii="Times New Roman" w:hAnsi="Times New Roman" w:cs="Times New Roman"/>
          <w:color w:val="000009"/>
          <w:lang w:val="sv-SE"/>
        </w:rPr>
        <w:t>till</w:t>
      </w:r>
      <w:r w:rsidRPr="008837BD">
        <w:rPr>
          <w:rFonts w:ascii="Times New Roman" w:hAnsi="Times New Roman" w:cs="Times New Roman"/>
          <w:color w:val="000009"/>
          <w:spacing w:val="-5"/>
          <w:lang w:val="sv-SE"/>
        </w:rPr>
        <w:t xml:space="preserve"> </w:t>
      </w:r>
      <w:r w:rsidRPr="008837BD">
        <w:rPr>
          <w:rFonts w:ascii="Times New Roman" w:hAnsi="Times New Roman" w:cs="Times New Roman"/>
          <w:color w:val="000009"/>
          <w:spacing w:val="-1"/>
          <w:lang w:val="sv-SE"/>
        </w:rPr>
        <w:t>förskoleklass</w:t>
      </w:r>
      <w:r w:rsidRPr="008837BD">
        <w:rPr>
          <w:rFonts w:ascii="Times New Roman" w:hAnsi="Times New Roman" w:cs="Times New Roman"/>
          <w:color w:val="000009"/>
          <w:spacing w:val="-5"/>
          <w:lang w:val="sv-SE"/>
        </w:rPr>
        <w:t xml:space="preserve"> </w:t>
      </w:r>
      <w:r w:rsidRPr="008837BD">
        <w:rPr>
          <w:rFonts w:ascii="Times New Roman" w:hAnsi="Times New Roman" w:cs="Times New Roman"/>
          <w:color w:val="000009"/>
          <w:lang w:val="sv-SE"/>
        </w:rPr>
        <w:t>-</w:t>
      </w:r>
      <w:r w:rsidRPr="008837BD">
        <w:rPr>
          <w:rFonts w:ascii="Times New Roman" w:hAnsi="Times New Roman" w:cs="Times New Roman"/>
          <w:color w:val="000009"/>
          <w:spacing w:val="-5"/>
          <w:lang w:val="sv-SE"/>
        </w:rPr>
        <w:t xml:space="preserve"> </w:t>
      </w:r>
      <w:r w:rsidRPr="008837BD">
        <w:rPr>
          <w:rFonts w:ascii="Times New Roman" w:hAnsi="Times New Roman" w:cs="Times New Roman"/>
          <w:color w:val="000009"/>
          <w:spacing w:val="-1"/>
          <w:lang w:val="sv-SE"/>
        </w:rPr>
        <w:t>Generell</w:t>
      </w:r>
      <w:r w:rsidRPr="008837BD">
        <w:rPr>
          <w:rFonts w:ascii="Times New Roman" w:hAnsi="Times New Roman" w:cs="Times New Roman"/>
          <w:color w:val="000009"/>
          <w:spacing w:val="-5"/>
          <w:lang w:val="sv-SE"/>
        </w:rPr>
        <w:t xml:space="preserve"> </w:t>
      </w:r>
      <w:r w:rsidR="00E74AC1">
        <w:rPr>
          <w:rFonts w:ascii="Times New Roman" w:hAnsi="Times New Roman" w:cs="Times New Roman"/>
          <w:color w:val="000009"/>
          <w:spacing w:val="-1"/>
          <w:lang w:val="sv-SE"/>
        </w:rPr>
        <w:t>överlämning</w:t>
      </w:r>
      <w:bookmarkStart w:id="1" w:name="_GoBack"/>
      <w:bookmarkEnd w:id="1"/>
    </w:p>
    <w:p w14:paraId="762C3E20" w14:textId="77777777" w:rsidR="0079485A" w:rsidRPr="008837BD" w:rsidRDefault="0079485A">
      <w:pPr>
        <w:rPr>
          <w:rFonts w:ascii="Times New Roman" w:eastAsia="Arial" w:hAnsi="Times New Roman" w:cs="Times New Roman"/>
          <w:b/>
          <w:bCs/>
          <w:sz w:val="20"/>
          <w:szCs w:val="20"/>
          <w:lang w:val="sv-SE"/>
        </w:rPr>
      </w:pPr>
    </w:p>
    <w:p w14:paraId="1A583C7A" w14:textId="77777777" w:rsidR="0079485A" w:rsidRPr="008837BD" w:rsidRDefault="0079485A">
      <w:pPr>
        <w:spacing w:before="11"/>
        <w:rPr>
          <w:rFonts w:ascii="Times New Roman" w:eastAsia="Arial" w:hAnsi="Times New Roman" w:cs="Times New Roman"/>
          <w:b/>
          <w:bCs/>
          <w:lang w:val="sv-SE"/>
        </w:rPr>
      </w:pPr>
    </w:p>
    <w:p w14:paraId="4614C8B2" w14:textId="77777777" w:rsidR="0079485A" w:rsidRPr="008837BD" w:rsidRDefault="0079485A">
      <w:pPr>
        <w:rPr>
          <w:rFonts w:ascii="Times New Roman" w:eastAsia="Arial" w:hAnsi="Times New Roman" w:cs="Times New Roman"/>
          <w:lang w:val="sv-SE"/>
        </w:rPr>
        <w:sectPr w:rsidR="0079485A" w:rsidRPr="008837BD">
          <w:type w:val="continuous"/>
          <w:pgSz w:w="11900" w:h="16840"/>
          <w:pgMar w:top="120" w:right="1680" w:bottom="280" w:left="1680" w:header="720" w:footer="720" w:gutter="0"/>
          <w:cols w:space="720"/>
        </w:sectPr>
      </w:pPr>
    </w:p>
    <w:p w14:paraId="26642D3B" w14:textId="77777777" w:rsidR="0079485A" w:rsidRDefault="008B36A1" w:rsidP="008B36A1">
      <w:pPr>
        <w:pStyle w:val="Brdtext"/>
        <w:rPr>
          <w:rFonts w:cs="Times New Roman"/>
          <w:lang w:val="sv-SE"/>
        </w:rPr>
      </w:pPr>
      <w:r>
        <w:rPr>
          <w:rFonts w:cs="Times New Roman"/>
          <w:color w:val="000009"/>
          <w:spacing w:val="-1"/>
          <w:lang w:val="sv-SE"/>
        </w:rPr>
        <w:lastRenderedPageBreak/>
        <w:t>Namn:</w:t>
      </w:r>
      <w:r w:rsidR="005F6D83">
        <w:rPr>
          <w:rFonts w:cs="Times New Roman"/>
          <w:color w:val="000009"/>
          <w:spacing w:val="-1"/>
          <w:lang w:val="sv-SE"/>
        </w:rPr>
        <w:t xml:space="preserve"> </w:t>
      </w:r>
    </w:p>
    <w:p w14:paraId="6C27FEBB" w14:textId="77777777" w:rsidR="008B36A1" w:rsidRPr="008B36A1" w:rsidRDefault="008B36A1" w:rsidP="008B36A1">
      <w:pPr>
        <w:pStyle w:val="Brdtext"/>
        <w:rPr>
          <w:rFonts w:cs="Times New Roman"/>
          <w:lang w:val="sv-SE"/>
        </w:rPr>
      </w:pPr>
      <w:r w:rsidRPr="00F21739">
        <w:rPr>
          <w:rFonts w:cs="Times New Roman"/>
          <w:color w:val="000009"/>
          <w:spacing w:val="-1"/>
          <w:lang w:val="sv-SE"/>
        </w:rPr>
        <w:t>Förskola:</w:t>
      </w:r>
      <w:r w:rsidR="005F6D83">
        <w:rPr>
          <w:rFonts w:cs="Times New Roman"/>
          <w:color w:val="000009"/>
          <w:spacing w:val="-1"/>
          <w:lang w:val="sv-SE"/>
        </w:rPr>
        <w:t xml:space="preserve"> </w:t>
      </w:r>
    </w:p>
    <w:p w14:paraId="55644504" w14:textId="77777777" w:rsidR="0079485A" w:rsidRPr="008B36A1" w:rsidRDefault="008F3356">
      <w:pPr>
        <w:pStyle w:val="Rubrik1"/>
        <w:rPr>
          <w:rFonts w:ascii="Times New Roman" w:eastAsia="Times New Roman" w:hAnsi="Times New Roman" w:cs="Times New Roman"/>
          <w:b w:val="0"/>
          <w:bCs w:val="0"/>
          <w:lang w:val="sv-SE"/>
        </w:rPr>
      </w:pPr>
      <w:r w:rsidRPr="008B36A1">
        <w:rPr>
          <w:rFonts w:ascii="Times New Roman" w:hAnsi="Times New Roman" w:cs="Times New Roman"/>
          <w:color w:val="000009"/>
          <w:spacing w:val="-1"/>
          <w:lang w:val="sv-SE"/>
        </w:rPr>
        <w:t>Barnets</w:t>
      </w:r>
      <w:r w:rsidRPr="008B36A1">
        <w:rPr>
          <w:rFonts w:ascii="Times New Roman" w:hAnsi="Times New Roman" w:cs="Times New Roman"/>
          <w:color w:val="000009"/>
          <w:spacing w:val="-7"/>
          <w:lang w:val="sv-SE"/>
        </w:rPr>
        <w:t xml:space="preserve"> </w:t>
      </w:r>
      <w:r w:rsidRPr="008B36A1">
        <w:rPr>
          <w:rFonts w:ascii="Times New Roman" w:hAnsi="Times New Roman" w:cs="Times New Roman"/>
          <w:color w:val="000009"/>
          <w:spacing w:val="-1"/>
          <w:lang w:val="sv-SE"/>
        </w:rPr>
        <w:t>del</w:t>
      </w:r>
    </w:p>
    <w:tbl>
      <w:tblPr>
        <w:tblStyle w:val="TableNormal"/>
        <w:tblW w:w="0" w:type="auto"/>
        <w:tblInd w:w="387" w:type="dxa"/>
        <w:tblLayout w:type="fixed"/>
        <w:tblLook w:val="01E0" w:firstRow="1" w:lastRow="1" w:firstColumn="1" w:lastColumn="1" w:noHBand="0" w:noVBand="0"/>
      </w:tblPr>
      <w:tblGrid>
        <w:gridCol w:w="7828"/>
      </w:tblGrid>
      <w:tr w:rsidR="0079485A" w:rsidRPr="00DD4CC7" w14:paraId="7EC5DFBD" w14:textId="77777777">
        <w:trPr>
          <w:trHeight w:hRule="exact" w:val="1666"/>
        </w:trPr>
        <w:tc>
          <w:tcPr>
            <w:tcW w:w="782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2B898AD" w14:textId="77777777" w:rsidR="0079485A" w:rsidRPr="008837BD" w:rsidRDefault="008F3356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Det</w:t>
            </w:r>
            <w:r w:rsidRPr="008837BD">
              <w:rPr>
                <w:rFonts w:ascii="Times New Roman" w:hAnsi="Times New Roman" w:cs="Times New Roman"/>
                <w:color w:val="000009"/>
                <w:spacing w:val="-5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här</w:t>
            </w:r>
            <w:r w:rsidRPr="008837BD">
              <w:rPr>
                <w:rFonts w:ascii="Times New Roman" w:hAnsi="Times New Roman" w:cs="Times New Roman"/>
                <w:color w:val="000009"/>
                <w:spacing w:val="-3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tycker</w:t>
            </w:r>
            <w:r w:rsidRPr="008837BD">
              <w:rPr>
                <w:rFonts w:ascii="Times New Roman" w:hAnsi="Times New Roman" w:cs="Times New Roman"/>
                <w:color w:val="000009"/>
                <w:spacing w:val="-3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z w:val="24"/>
                <w:lang w:val="sv-SE"/>
              </w:rPr>
              <w:t>jag</w:t>
            </w:r>
            <w:r w:rsidRPr="008837BD">
              <w:rPr>
                <w:rFonts w:ascii="Times New Roman" w:hAnsi="Times New Roman" w:cs="Times New Roman"/>
                <w:color w:val="000009"/>
                <w:spacing w:val="-3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är</w:t>
            </w:r>
            <w:r w:rsidRPr="008837BD">
              <w:rPr>
                <w:rFonts w:ascii="Times New Roman" w:hAnsi="Times New Roman" w:cs="Times New Roman"/>
                <w:color w:val="000009"/>
                <w:spacing w:val="-3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roligt</w:t>
            </w:r>
            <w:r w:rsidRPr="008837BD">
              <w:rPr>
                <w:rFonts w:ascii="Times New Roman" w:hAnsi="Times New Roman" w:cs="Times New Roman"/>
                <w:color w:val="000009"/>
                <w:spacing w:val="-2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att</w:t>
            </w:r>
            <w:r w:rsidRPr="008837BD">
              <w:rPr>
                <w:rFonts w:ascii="Times New Roman" w:hAnsi="Times New Roman" w:cs="Times New Roman"/>
                <w:color w:val="000009"/>
                <w:spacing w:val="-3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göra:</w:t>
            </w:r>
            <w:r w:rsidR="005F6D83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9"/>
                  <w:spacing w:val="-1"/>
                  <w:sz w:val="24"/>
                  <w:lang w:val="sv-SE"/>
                </w:rPr>
                <w:id w:val="-449013694"/>
                <w:placeholder>
                  <w:docPart w:val="7405278EAC8E4011B55D2EC3C9DF025E"/>
                </w:placeholder>
                <w:showingPlcHdr/>
              </w:sdtPr>
              <w:sdtEndPr/>
              <w:sdtContent>
                <w:r w:rsidR="00236477" w:rsidRPr="00236477">
                  <w:rPr>
                    <w:rStyle w:val="Platshllartext"/>
                    <w:lang w:val="sv-SE"/>
                  </w:rPr>
                  <w:t>Klicka här för att ange text.</w:t>
                </w:r>
              </w:sdtContent>
            </w:sdt>
          </w:p>
        </w:tc>
      </w:tr>
      <w:tr w:rsidR="0079485A" w:rsidRPr="00DD4CC7" w14:paraId="1A08B739" w14:textId="77777777">
        <w:trPr>
          <w:trHeight w:hRule="exact" w:val="1666"/>
        </w:trPr>
        <w:tc>
          <w:tcPr>
            <w:tcW w:w="782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08254D07" w14:textId="77777777" w:rsidR="0079485A" w:rsidRPr="008837BD" w:rsidRDefault="008F3356" w:rsidP="007D1ED4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Det</w:t>
            </w:r>
            <w:r w:rsidRPr="008837BD">
              <w:rPr>
                <w:rFonts w:ascii="Times New Roman" w:hAnsi="Times New Roman" w:cs="Times New Roman"/>
                <w:color w:val="000009"/>
                <w:spacing w:val="-4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här</w:t>
            </w:r>
            <w:r w:rsidRPr="008837BD">
              <w:rPr>
                <w:rFonts w:ascii="Times New Roman" w:hAnsi="Times New Roman" w:cs="Times New Roman"/>
                <w:color w:val="000009"/>
                <w:spacing w:val="-2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tycker</w:t>
            </w:r>
            <w:r w:rsidRPr="008837BD">
              <w:rPr>
                <w:rFonts w:ascii="Times New Roman" w:hAnsi="Times New Roman" w:cs="Times New Roman"/>
                <w:color w:val="000009"/>
                <w:spacing w:val="-3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z w:val="24"/>
                <w:lang w:val="sv-SE"/>
              </w:rPr>
              <w:t>jag</w:t>
            </w:r>
            <w:r w:rsidRPr="008837BD">
              <w:rPr>
                <w:rFonts w:ascii="Times New Roman" w:hAnsi="Times New Roman" w:cs="Times New Roman"/>
                <w:color w:val="000009"/>
                <w:spacing w:val="-2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att</w:t>
            </w:r>
            <w:r w:rsidRPr="008837BD">
              <w:rPr>
                <w:rFonts w:ascii="Times New Roman" w:hAnsi="Times New Roman" w:cs="Times New Roman"/>
                <w:color w:val="000009"/>
                <w:spacing w:val="-2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jag</w:t>
            </w:r>
            <w:r w:rsidRPr="008837BD">
              <w:rPr>
                <w:rFonts w:ascii="Times New Roman" w:hAnsi="Times New Roman" w:cs="Times New Roman"/>
                <w:color w:val="000009"/>
                <w:spacing w:val="-2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är</w:t>
            </w:r>
            <w:r w:rsidRPr="008837BD">
              <w:rPr>
                <w:rFonts w:ascii="Times New Roman" w:hAnsi="Times New Roman" w:cs="Times New Roman"/>
                <w:color w:val="000009"/>
                <w:spacing w:val="-3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z w:val="24"/>
                <w:lang w:val="sv-SE"/>
              </w:rPr>
              <w:t>bra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 xml:space="preserve"> på:</w:t>
            </w:r>
            <w:r w:rsidR="005F6D83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 xml:space="preserve"> </w:t>
            </w:r>
          </w:p>
        </w:tc>
      </w:tr>
      <w:tr w:rsidR="0079485A" w:rsidRPr="00DD4CC7" w14:paraId="0467956D" w14:textId="77777777">
        <w:trPr>
          <w:trHeight w:hRule="exact" w:val="1666"/>
        </w:trPr>
        <w:tc>
          <w:tcPr>
            <w:tcW w:w="782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5B69C997" w14:textId="77777777" w:rsidR="0079485A" w:rsidRPr="008837BD" w:rsidRDefault="008F3356" w:rsidP="007D1ED4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Det</w:t>
            </w:r>
            <w:r w:rsidRPr="008837BD">
              <w:rPr>
                <w:rFonts w:ascii="Times New Roman" w:hAnsi="Times New Roman" w:cs="Times New Roman"/>
                <w:color w:val="000009"/>
                <w:spacing w:val="-6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här</w:t>
            </w:r>
            <w:r w:rsidRPr="008837BD">
              <w:rPr>
                <w:rFonts w:ascii="Times New Roman" w:hAnsi="Times New Roman" w:cs="Times New Roman"/>
                <w:color w:val="000009"/>
                <w:spacing w:val="-4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behöver/vill</w:t>
            </w:r>
            <w:r w:rsidRPr="008837BD">
              <w:rPr>
                <w:rFonts w:ascii="Times New Roman" w:hAnsi="Times New Roman" w:cs="Times New Roman"/>
                <w:color w:val="000009"/>
                <w:spacing w:val="-5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z w:val="24"/>
                <w:lang w:val="sv-SE"/>
              </w:rPr>
              <w:t>jag</w:t>
            </w:r>
            <w:r w:rsidRPr="008837BD">
              <w:rPr>
                <w:rFonts w:ascii="Times New Roman" w:hAnsi="Times New Roman" w:cs="Times New Roman"/>
                <w:color w:val="000009"/>
                <w:spacing w:val="-5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z w:val="24"/>
                <w:lang w:val="sv-SE"/>
              </w:rPr>
              <w:t>ha</w:t>
            </w:r>
            <w:r w:rsidRPr="008837BD">
              <w:rPr>
                <w:rFonts w:ascii="Times New Roman" w:hAnsi="Times New Roman" w:cs="Times New Roman"/>
                <w:color w:val="000009"/>
                <w:spacing w:val="-5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hjälp</w:t>
            </w:r>
            <w:r w:rsidRPr="008837BD">
              <w:rPr>
                <w:rFonts w:ascii="Times New Roman" w:hAnsi="Times New Roman" w:cs="Times New Roman"/>
                <w:color w:val="000009"/>
                <w:spacing w:val="-3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med:</w:t>
            </w:r>
            <w:r w:rsidR="005F6D83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 xml:space="preserve"> </w:t>
            </w:r>
          </w:p>
        </w:tc>
      </w:tr>
      <w:tr w:rsidR="0079485A" w:rsidRPr="00DD4CC7" w14:paraId="5FF02DEC" w14:textId="77777777">
        <w:trPr>
          <w:trHeight w:hRule="exact" w:val="1666"/>
        </w:trPr>
        <w:tc>
          <w:tcPr>
            <w:tcW w:w="7828" w:type="dxa"/>
            <w:tcBorders>
              <w:top w:val="single" w:sz="6" w:space="0" w:color="000009"/>
              <w:left w:val="single" w:sz="5" w:space="0" w:color="000009"/>
              <w:bottom w:val="single" w:sz="6" w:space="0" w:color="000009"/>
              <w:right w:val="single" w:sz="5" w:space="0" w:color="000009"/>
            </w:tcBorders>
          </w:tcPr>
          <w:p w14:paraId="14DC3BD6" w14:textId="77777777" w:rsidR="0079485A" w:rsidRPr="008837BD" w:rsidRDefault="008F3356" w:rsidP="007D1ED4">
            <w:pPr>
              <w:pStyle w:val="TableParagraph"/>
              <w:spacing w:line="273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8837BD">
              <w:rPr>
                <w:rFonts w:ascii="Times New Roman" w:hAnsi="Times New Roman" w:cs="Times New Roman"/>
                <w:color w:val="000009"/>
                <w:sz w:val="24"/>
                <w:lang w:val="sv-SE"/>
              </w:rPr>
              <w:t>Så</w:t>
            </w:r>
            <w:r w:rsidRPr="008837BD">
              <w:rPr>
                <w:rFonts w:ascii="Times New Roman" w:hAnsi="Times New Roman" w:cs="Times New Roman"/>
                <w:color w:val="000009"/>
                <w:spacing w:val="-5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här</w:t>
            </w:r>
            <w:r w:rsidRPr="008837BD">
              <w:rPr>
                <w:rFonts w:ascii="Times New Roman" w:hAnsi="Times New Roman" w:cs="Times New Roman"/>
                <w:color w:val="000009"/>
                <w:spacing w:val="-4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känner</w:t>
            </w:r>
            <w:r w:rsidRPr="008837BD">
              <w:rPr>
                <w:rFonts w:ascii="Times New Roman" w:hAnsi="Times New Roman" w:cs="Times New Roman"/>
                <w:color w:val="000009"/>
                <w:spacing w:val="-4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jag</w:t>
            </w:r>
            <w:r w:rsidRPr="008837BD">
              <w:rPr>
                <w:rFonts w:ascii="Times New Roman" w:hAnsi="Times New Roman" w:cs="Times New Roman"/>
                <w:color w:val="000009"/>
                <w:spacing w:val="-4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inför</w:t>
            </w:r>
            <w:r w:rsidRPr="008837BD">
              <w:rPr>
                <w:rFonts w:ascii="Times New Roman" w:hAnsi="Times New Roman" w:cs="Times New Roman"/>
                <w:color w:val="000009"/>
                <w:spacing w:val="-4"/>
                <w:sz w:val="24"/>
                <w:lang w:val="sv-SE"/>
              </w:rPr>
              <w:t xml:space="preserve"> </w:t>
            </w:r>
            <w:r w:rsidRPr="008837BD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>övergången:</w:t>
            </w:r>
            <w:r w:rsidR="005F6D83">
              <w:rPr>
                <w:rFonts w:ascii="Times New Roman" w:hAnsi="Times New Roman" w:cs="Times New Roman"/>
                <w:color w:val="000009"/>
                <w:spacing w:val="-1"/>
                <w:sz w:val="24"/>
                <w:lang w:val="sv-SE"/>
              </w:rPr>
              <w:t xml:space="preserve"> </w:t>
            </w:r>
          </w:p>
        </w:tc>
      </w:tr>
    </w:tbl>
    <w:p w14:paraId="1C1EA4E2" w14:textId="77777777" w:rsidR="008837BD" w:rsidRPr="008837BD" w:rsidRDefault="008837BD" w:rsidP="008837BD">
      <w:pPr>
        <w:spacing w:before="69"/>
        <w:ind w:left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7BD">
        <w:rPr>
          <w:rFonts w:ascii="Times New Roman" w:hAnsi="Times New Roman" w:cs="Times New Roman"/>
          <w:b/>
          <w:color w:val="000009"/>
          <w:spacing w:val="-1"/>
          <w:sz w:val="24"/>
        </w:rPr>
        <w:t>Vårdnadshavares</w:t>
      </w:r>
      <w:proofErr w:type="spellEnd"/>
      <w:r w:rsidRPr="008837BD">
        <w:rPr>
          <w:rFonts w:ascii="Times New Roman" w:hAnsi="Times New Roman" w:cs="Times New Roman"/>
          <w:b/>
          <w:color w:val="000009"/>
          <w:spacing w:val="-9"/>
          <w:sz w:val="24"/>
        </w:rPr>
        <w:t xml:space="preserve"> </w:t>
      </w:r>
      <w:r w:rsidRPr="008837BD">
        <w:rPr>
          <w:rFonts w:ascii="Times New Roman" w:hAnsi="Times New Roman" w:cs="Times New Roman"/>
          <w:b/>
          <w:color w:val="000009"/>
          <w:spacing w:val="-1"/>
          <w:sz w:val="24"/>
        </w:rPr>
        <w:t>del</w:t>
      </w:r>
    </w:p>
    <w:p w14:paraId="5EA82606" w14:textId="77777777" w:rsidR="0079485A" w:rsidRPr="008837BD" w:rsidRDefault="00FF232C" w:rsidP="008837BD">
      <w:pPr>
        <w:spacing w:line="200" w:lineRule="atLeast"/>
        <w:ind w:left="413"/>
        <w:rPr>
          <w:rFonts w:ascii="Times New Roman" w:eastAsia="Times New Roman" w:hAnsi="Times New Roman" w:cs="Times New Roman"/>
          <w:sz w:val="20"/>
          <w:szCs w:val="20"/>
        </w:rPr>
        <w:sectPr w:rsidR="0079485A" w:rsidRPr="008837BD">
          <w:type w:val="continuous"/>
          <w:pgSz w:w="11900" w:h="16840"/>
          <w:pgMar w:top="120" w:right="1680" w:bottom="280" w:left="16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mc:AlternateContent>
          <mc:Choice Requires="wps">
            <w:drawing>
              <wp:inline distT="0" distB="0" distL="0" distR="0" wp14:anchorId="45031434" wp14:editId="222ADB9F">
                <wp:extent cx="4939030" cy="2985770"/>
                <wp:effectExtent l="9525" t="9525" r="13970" b="5080"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298577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F850DC" w14:textId="77777777" w:rsidR="008837BD" w:rsidRPr="008837BD" w:rsidRDefault="008837BD" w:rsidP="008837BD">
                            <w:pPr>
                              <w:spacing w:line="275" w:lineRule="exact"/>
                              <w:ind w:left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837B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sv-SE"/>
                              </w:rPr>
                              <w:t>Det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sv-SE"/>
                              </w:rPr>
                              <w:t>här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sv-SE"/>
                              </w:rPr>
                              <w:t>tycker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z w:val="24"/>
                                <w:lang w:val="sv-SE"/>
                              </w:rPr>
                              <w:t>vi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sv-SE"/>
                              </w:rPr>
                              <w:t>är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z w:val="24"/>
                                <w:lang w:val="sv-SE"/>
                              </w:rPr>
                              <w:t>bra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z w:val="24"/>
                                <w:lang w:val="sv-SE"/>
                              </w:rPr>
                              <w:t>för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sv-SE"/>
                              </w:rPr>
                              <w:t>mottagande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sv-SE"/>
                              </w:rPr>
                              <w:t>skola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sv-SE"/>
                              </w:rPr>
                              <w:t>att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sv-SE"/>
                              </w:rPr>
                              <w:t>veta:</w:t>
                            </w:r>
                            <w:r w:rsidR="005F6D83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4" o:spid="_x0000_s1026" type="#_x0000_t202" style="width:388.9pt;height:23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" filled="f" strokecolor="#000009" strokeweight=".6pt">
                <v:textbox inset="0,0,0,0">
                  <w:txbxContent>
                    <w:p w:rsidR="008837BD" w:rsidRPr="008837BD" w:rsidRDefault="008837BD" w:rsidP="008837BD">
                      <w:pPr>
                        <w:spacing w:line="275" w:lineRule="exact"/>
                        <w:ind w:left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8837BD">
                        <w:rPr>
                          <w:rFonts w:ascii="Times New Roman" w:hAnsi="Times New Roman"/>
                          <w:spacing w:val="-1"/>
                          <w:sz w:val="24"/>
                          <w:lang w:val="sv-SE"/>
                        </w:rPr>
                        <w:t>Det</w:t>
                      </w:r>
                      <w:r w:rsidRPr="008837BD">
                        <w:rPr>
                          <w:rFonts w:ascii="Times New Roman" w:hAnsi="Times New Roman"/>
                          <w:spacing w:val="-5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pacing w:val="-1"/>
                          <w:sz w:val="24"/>
                          <w:lang w:val="sv-SE"/>
                        </w:rPr>
                        <w:t>här</w:t>
                      </w:r>
                      <w:r w:rsidRPr="008837BD">
                        <w:rPr>
                          <w:rFonts w:ascii="Times New Roman" w:hAnsi="Times New Roman"/>
                          <w:spacing w:val="-3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pacing w:val="-1"/>
                          <w:sz w:val="24"/>
                          <w:lang w:val="sv-SE"/>
                        </w:rPr>
                        <w:t>tycker</w:t>
                      </w:r>
                      <w:r w:rsidRPr="008837BD">
                        <w:rPr>
                          <w:rFonts w:ascii="Times New Roman" w:hAnsi="Times New Roman"/>
                          <w:spacing w:val="-4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z w:val="24"/>
                          <w:lang w:val="sv-SE"/>
                        </w:rPr>
                        <w:t>vi</w:t>
                      </w:r>
                      <w:r w:rsidRPr="008837BD">
                        <w:rPr>
                          <w:rFonts w:ascii="Times New Roman" w:hAnsi="Times New Roman"/>
                          <w:spacing w:val="-4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pacing w:val="-1"/>
                          <w:sz w:val="24"/>
                          <w:lang w:val="sv-SE"/>
                        </w:rPr>
                        <w:t>är</w:t>
                      </w:r>
                      <w:r w:rsidRPr="008837BD">
                        <w:rPr>
                          <w:rFonts w:ascii="Times New Roman" w:hAnsi="Times New Roman"/>
                          <w:spacing w:val="-2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z w:val="24"/>
                          <w:lang w:val="sv-SE"/>
                        </w:rPr>
                        <w:t>bra</w:t>
                      </w:r>
                      <w:r w:rsidRPr="008837BD">
                        <w:rPr>
                          <w:rFonts w:ascii="Times New Roman" w:hAnsi="Times New Roman"/>
                          <w:spacing w:val="-5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z w:val="24"/>
                          <w:lang w:val="sv-SE"/>
                        </w:rPr>
                        <w:t>för</w:t>
                      </w:r>
                      <w:r w:rsidRPr="008837BD">
                        <w:rPr>
                          <w:rFonts w:ascii="Times New Roman" w:hAnsi="Times New Roman"/>
                          <w:spacing w:val="-3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pacing w:val="-1"/>
                          <w:sz w:val="24"/>
                          <w:lang w:val="sv-SE"/>
                        </w:rPr>
                        <w:t>mottagande</w:t>
                      </w:r>
                      <w:r w:rsidRPr="008837BD">
                        <w:rPr>
                          <w:rFonts w:ascii="Times New Roman" w:hAnsi="Times New Roman"/>
                          <w:spacing w:val="-3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pacing w:val="-1"/>
                          <w:sz w:val="24"/>
                          <w:lang w:val="sv-SE"/>
                        </w:rPr>
                        <w:t>skola</w:t>
                      </w:r>
                      <w:r w:rsidRPr="008837BD">
                        <w:rPr>
                          <w:rFonts w:ascii="Times New Roman" w:hAnsi="Times New Roman"/>
                          <w:spacing w:val="-2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pacing w:val="-1"/>
                          <w:sz w:val="24"/>
                          <w:lang w:val="sv-SE"/>
                        </w:rPr>
                        <w:t>att</w:t>
                      </w:r>
                      <w:r w:rsidRPr="008837BD">
                        <w:rPr>
                          <w:rFonts w:ascii="Times New Roman" w:hAnsi="Times New Roman"/>
                          <w:spacing w:val="-2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pacing w:val="-1"/>
                          <w:sz w:val="24"/>
                          <w:lang w:val="sv-SE"/>
                        </w:rPr>
                        <w:t>veta:</w:t>
                      </w:r>
                      <w:r w:rsidR="005F6D83">
                        <w:rPr>
                          <w:rFonts w:ascii="Times New Roman" w:hAnsi="Times New Roman"/>
                          <w:spacing w:val="-1"/>
                          <w:sz w:val="24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C7AFA9" w14:textId="77777777" w:rsidR="00DD4CC7" w:rsidRDefault="00DD4CC7">
      <w:pPr>
        <w:spacing w:before="69"/>
        <w:ind w:left="420"/>
        <w:rPr>
          <w:rFonts w:ascii="Times New Roman" w:hAnsi="Times New Roman" w:cs="Times New Roman"/>
          <w:b/>
          <w:color w:val="000009"/>
          <w:spacing w:val="-1"/>
          <w:sz w:val="24"/>
        </w:rPr>
      </w:pPr>
    </w:p>
    <w:p w14:paraId="4EAACD6C" w14:textId="77777777" w:rsidR="00DD4CC7" w:rsidRDefault="00DD4CC7">
      <w:pPr>
        <w:spacing w:before="69"/>
        <w:ind w:left="420"/>
        <w:rPr>
          <w:rFonts w:ascii="Times New Roman" w:hAnsi="Times New Roman" w:cs="Times New Roman"/>
          <w:b/>
          <w:color w:val="000009"/>
          <w:spacing w:val="-1"/>
          <w:sz w:val="24"/>
        </w:rPr>
      </w:pPr>
    </w:p>
    <w:p w14:paraId="099778C9" w14:textId="77777777" w:rsidR="0079485A" w:rsidRPr="008837BD" w:rsidRDefault="008837BD">
      <w:pPr>
        <w:spacing w:before="69"/>
        <w:ind w:left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37BD">
        <w:rPr>
          <w:rFonts w:ascii="Times New Roman" w:hAnsi="Times New Roman" w:cs="Times New Roman"/>
          <w:b/>
          <w:color w:val="000009"/>
          <w:spacing w:val="-1"/>
          <w:sz w:val="24"/>
        </w:rPr>
        <w:lastRenderedPageBreak/>
        <w:t>Förskollärar</w:t>
      </w:r>
      <w:r w:rsidR="008F3356" w:rsidRPr="008837BD">
        <w:rPr>
          <w:rFonts w:ascii="Times New Roman" w:hAnsi="Times New Roman" w:cs="Times New Roman"/>
          <w:b/>
          <w:color w:val="000009"/>
          <w:spacing w:val="-1"/>
          <w:sz w:val="24"/>
        </w:rPr>
        <w:t>ens</w:t>
      </w:r>
      <w:proofErr w:type="spellEnd"/>
      <w:r w:rsidR="008F3356" w:rsidRPr="008837BD">
        <w:rPr>
          <w:rFonts w:ascii="Times New Roman" w:hAnsi="Times New Roman" w:cs="Times New Roman"/>
          <w:b/>
          <w:color w:val="000009"/>
          <w:spacing w:val="-9"/>
          <w:sz w:val="24"/>
        </w:rPr>
        <w:t xml:space="preserve"> </w:t>
      </w:r>
      <w:r w:rsidR="008F3356" w:rsidRPr="008837BD">
        <w:rPr>
          <w:rFonts w:ascii="Times New Roman" w:hAnsi="Times New Roman" w:cs="Times New Roman"/>
          <w:b/>
          <w:color w:val="000009"/>
          <w:spacing w:val="-1"/>
          <w:sz w:val="24"/>
        </w:rPr>
        <w:t>del</w:t>
      </w:r>
    </w:p>
    <w:p w14:paraId="1301749D" w14:textId="77777777" w:rsidR="0079485A" w:rsidRPr="008837BD" w:rsidRDefault="00FF232C">
      <w:pPr>
        <w:spacing w:line="200" w:lineRule="atLeast"/>
        <w:ind w:left="4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mc:AlternateContent>
          <mc:Choice Requires="wps">
            <w:drawing>
              <wp:inline distT="0" distB="0" distL="0" distR="0" wp14:anchorId="6138163C" wp14:editId="3FB9F3D5">
                <wp:extent cx="4939030" cy="2753360"/>
                <wp:effectExtent l="9525" t="9525" r="13970" b="8890"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9030" cy="275336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BD812" w14:textId="77777777" w:rsidR="0079485A" w:rsidRPr="008837BD" w:rsidRDefault="008F3356">
                            <w:pPr>
                              <w:spacing w:line="275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8837B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sv-SE"/>
                              </w:rPr>
                              <w:t>Det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sv-SE"/>
                              </w:rPr>
                              <w:t>här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sv-SE"/>
                              </w:rPr>
                              <w:t>tycker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z w:val="24"/>
                                <w:lang w:val="sv-SE"/>
                              </w:rPr>
                              <w:t>vi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4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sv-SE"/>
                              </w:rPr>
                              <w:t>är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z w:val="24"/>
                                <w:lang w:val="sv-SE"/>
                              </w:rPr>
                              <w:t>bra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5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z w:val="24"/>
                                <w:lang w:val="sv-SE"/>
                              </w:rPr>
                              <w:t>för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sv-SE"/>
                              </w:rPr>
                              <w:t>mottagande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3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sv-SE"/>
                              </w:rPr>
                              <w:t>skola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sv-SE"/>
                              </w:rPr>
                              <w:t>att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2"/>
                                <w:sz w:val="24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sv-SE"/>
                              </w:rPr>
                              <w:t>veta:</w:t>
                            </w:r>
                          </w:p>
                          <w:p w14:paraId="084CD421" w14:textId="77777777" w:rsidR="00236477" w:rsidRDefault="008F3356">
                            <w:pPr>
                              <w:spacing w:line="242" w:lineRule="auto"/>
                              <w:ind w:left="1" w:right="221"/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20"/>
                                <w:szCs w:val="20"/>
                                <w:lang w:val="sv-SE"/>
                              </w:rPr>
                              <w:t>(I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val="sv-SE"/>
                              </w:rPr>
                              <w:t>de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  <w:lang w:val="sv-SE"/>
                              </w:rPr>
                              <w:t xml:space="preserve"> fall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  <w:lang w:val="sv-SE"/>
                              </w:rPr>
                              <w:t>barnet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  <w:lang w:val="sv-SE"/>
                              </w:rPr>
                              <w:t>behöver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  <w:lang w:val="sv-SE"/>
                              </w:rPr>
                              <w:t>extra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  <w:lang w:val="sv-SE"/>
                              </w:rPr>
                              <w:t>anpassningar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  <w:lang w:val="sv-SE"/>
                              </w:rPr>
                              <w:t>eller särskilt stöd,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  <w:lang w:val="sv-SE"/>
                              </w:rPr>
                              <w:t>så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  <w:lang w:val="sv-SE"/>
                              </w:rPr>
                              <w:t>kan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2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  <w:lang w:val="sv-SE"/>
                              </w:rPr>
                              <w:t xml:space="preserve">personalen 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z w:val="20"/>
                                <w:szCs w:val="20"/>
                                <w:lang w:val="sv-SE"/>
                              </w:rPr>
                              <w:t>här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  <w:lang w:val="sv-SE"/>
                              </w:rPr>
                              <w:t>hänvisa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9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  <w:lang w:val="sv-SE"/>
                              </w:rPr>
                              <w:t>till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8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  <w:lang w:val="sv-SE"/>
                              </w:rPr>
                              <w:t>blanketten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8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  <w:lang w:val="sv-SE"/>
                              </w:rPr>
                              <w:t>”Kompletterande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8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Pr="008837BD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  <w:lang w:val="sv-SE"/>
                              </w:rPr>
                              <w:t>överlämningsplan”</w:t>
                            </w:r>
                            <w:r w:rsidR="00FC296C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  <w:lang w:val="sv-SE"/>
                              </w:rPr>
                              <w:t>)</w:t>
                            </w:r>
                            <w:r w:rsidR="00236477" w:rsidRPr="00236477"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  <w:p w14:paraId="0672A233" w14:textId="77777777" w:rsidR="0079485A" w:rsidRPr="00236477" w:rsidRDefault="0079485A">
                            <w:pPr>
                              <w:spacing w:line="242" w:lineRule="auto"/>
                              <w:ind w:left="1" w:right="22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27" type="#_x0000_t202" style="width:388.9pt;height:2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" filled="f" strokecolor="#000009" strokeweight=".6pt">
                <v:textbox inset="0,0,0,0">
                  <w:txbxContent>
                    <w:p w:rsidR="0079485A" w:rsidRPr="008837BD" w:rsidRDefault="008F3356">
                      <w:pPr>
                        <w:spacing w:line="27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8837BD">
                        <w:rPr>
                          <w:rFonts w:ascii="Times New Roman" w:hAnsi="Times New Roman"/>
                          <w:spacing w:val="-1"/>
                          <w:sz w:val="24"/>
                          <w:lang w:val="sv-SE"/>
                        </w:rPr>
                        <w:t>Det</w:t>
                      </w:r>
                      <w:r w:rsidRPr="008837BD">
                        <w:rPr>
                          <w:rFonts w:ascii="Times New Roman" w:hAnsi="Times New Roman"/>
                          <w:spacing w:val="-5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pacing w:val="-1"/>
                          <w:sz w:val="24"/>
                          <w:lang w:val="sv-SE"/>
                        </w:rPr>
                        <w:t>här</w:t>
                      </w:r>
                      <w:r w:rsidRPr="008837BD">
                        <w:rPr>
                          <w:rFonts w:ascii="Times New Roman" w:hAnsi="Times New Roman"/>
                          <w:spacing w:val="-3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pacing w:val="-1"/>
                          <w:sz w:val="24"/>
                          <w:lang w:val="sv-SE"/>
                        </w:rPr>
                        <w:t>tycker</w:t>
                      </w:r>
                      <w:r w:rsidRPr="008837BD">
                        <w:rPr>
                          <w:rFonts w:ascii="Times New Roman" w:hAnsi="Times New Roman"/>
                          <w:spacing w:val="-4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z w:val="24"/>
                          <w:lang w:val="sv-SE"/>
                        </w:rPr>
                        <w:t>vi</w:t>
                      </w:r>
                      <w:r w:rsidRPr="008837BD">
                        <w:rPr>
                          <w:rFonts w:ascii="Times New Roman" w:hAnsi="Times New Roman"/>
                          <w:spacing w:val="-4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pacing w:val="-1"/>
                          <w:sz w:val="24"/>
                          <w:lang w:val="sv-SE"/>
                        </w:rPr>
                        <w:t>är</w:t>
                      </w:r>
                      <w:r w:rsidRPr="008837BD">
                        <w:rPr>
                          <w:rFonts w:ascii="Times New Roman" w:hAnsi="Times New Roman"/>
                          <w:spacing w:val="-2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z w:val="24"/>
                          <w:lang w:val="sv-SE"/>
                        </w:rPr>
                        <w:t>bra</w:t>
                      </w:r>
                      <w:r w:rsidRPr="008837BD">
                        <w:rPr>
                          <w:rFonts w:ascii="Times New Roman" w:hAnsi="Times New Roman"/>
                          <w:spacing w:val="-5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z w:val="24"/>
                          <w:lang w:val="sv-SE"/>
                        </w:rPr>
                        <w:t>för</w:t>
                      </w:r>
                      <w:r w:rsidRPr="008837BD">
                        <w:rPr>
                          <w:rFonts w:ascii="Times New Roman" w:hAnsi="Times New Roman"/>
                          <w:spacing w:val="-3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pacing w:val="-1"/>
                          <w:sz w:val="24"/>
                          <w:lang w:val="sv-SE"/>
                        </w:rPr>
                        <w:t>mottagande</w:t>
                      </w:r>
                      <w:r w:rsidRPr="008837BD">
                        <w:rPr>
                          <w:rFonts w:ascii="Times New Roman" w:hAnsi="Times New Roman"/>
                          <w:spacing w:val="-3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pacing w:val="-1"/>
                          <w:sz w:val="24"/>
                          <w:lang w:val="sv-SE"/>
                        </w:rPr>
                        <w:t>skola</w:t>
                      </w:r>
                      <w:r w:rsidRPr="008837BD">
                        <w:rPr>
                          <w:rFonts w:ascii="Times New Roman" w:hAnsi="Times New Roman"/>
                          <w:spacing w:val="-2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pacing w:val="-1"/>
                          <w:sz w:val="24"/>
                          <w:lang w:val="sv-SE"/>
                        </w:rPr>
                        <w:t>att</w:t>
                      </w:r>
                      <w:r w:rsidRPr="008837BD">
                        <w:rPr>
                          <w:rFonts w:ascii="Times New Roman" w:hAnsi="Times New Roman"/>
                          <w:spacing w:val="-2"/>
                          <w:sz w:val="24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hAnsi="Times New Roman"/>
                          <w:spacing w:val="-1"/>
                          <w:sz w:val="24"/>
                          <w:lang w:val="sv-SE"/>
                        </w:rPr>
                        <w:t>veta:</w:t>
                      </w:r>
                    </w:p>
                    <w:p w:rsidR="00236477" w:rsidRDefault="008F3356">
                      <w:pPr>
                        <w:spacing w:line="242" w:lineRule="auto"/>
                        <w:ind w:left="1" w:right="221"/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  <w:lang w:val="sv-SE"/>
                        </w:rPr>
                      </w:pP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  <w:sz w:val="20"/>
                          <w:szCs w:val="20"/>
                          <w:lang w:val="sv-SE"/>
                        </w:rPr>
                        <w:t>(I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val="sv-SE"/>
                        </w:rPr>
                        <w:t>de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  <w:lang w:val="sv-SE"/>
                        </w:rPr>
                        <w:t xml:space="preserve"> fall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  <w:lang w:val="sv-SE"/>
                        </w:rPr>
                        <w:t>barnet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  <w:lang w:val="sv-SE"/>
                        </w:rPr>
                        <w:t>behöver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  <w:lang w:val="sv-SE"/>
                        </w:rPr>
                        <w:t>extra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  <w:lang w:val="sv-SE"/>
                        </w:rPr>
                        <w:t>anpassningar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  <w:lang w:val="sv-SE"/>
                        </w:rPr>
                        <w:t>eller särskilt stöd,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  <w:lang w:val="sv-SE"/>
                        </w:rPr>
                        <w:t>så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  <w:lang w:val="sv-SE"/>
                        </w:rPr>
                        <w:t>kan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2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  <w:lang w:val="sv-SE"/>
                        </w:rPr>
                        <w:t xml:space="preserve">personalen 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z w:val="20"/>
                          <w:szCs w:val="20"/>
                          <w:lang w:val="sv-SE"/>
                        </w:rPr>
                        <w:t>här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  <w:lang w:val="sv-SE"/>
                        </w:rPr>
                        <w:t>hänvisa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9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  <w:lang w:val="sv-SE"/>
                        </w:rPr>
                        <w:t>till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8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  <w:lang w:val="sv-SE"/>
                        </w:rPr>
                        <w:t>blanketten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8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  <w:lang w:val="sv-SE"/>
                        </w:rPr>
                        <w:t>”Kompletterande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8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Pr="008837BD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  <w:lang w:val="sv-SE"/>
                        </w:rPr>
                        <w:t>överlämningsplan”</w:t>
                      </w:r>
                      <w:r w:rsidR="00FC296C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  <w:lang w:val="sv-SE"/>
                        </w:rPr>
                        <w:t>)</w:t>
                      </w:r>
                      <w:r w:rsidR="00236477" w:rsidRPr="00236477"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</w:p>
                    <w:p w:rsidR="0079485A" w:rsidRPr="00236477" w:rsidRDefault="0079485A">
                      <w:pPr>
                        <w:spacing w:line="242" w:lineRule="auto"/>
                        <w:ind w:left="1" w:right="22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sv-S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E36A5A" w14:textId="77777777" w:rsidR="0079485A" w:rsidRPr="008837BD" w:rsidRDefault="0079485A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6473C4D4" w14:textId="77777777" w:rsidR="0079485A" w:rsidRPr="00F21739" w:rsidRDefault="00F21739" w:rsidP="007D1ED4">
      <w:pPr>
        <w:spacing w:before="11"/>
        <w:ind w:left="41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F21739">
        <w:rPr>
          <w:rFonts w:ascii="Times New Roman" w:eastAsia="Times New Roman" w:hAnsi="Times New Roman" w:cs="Times New Roman"/>
          <w:sz w:val="24"/>
          <w:szCs w:val="24"/>
          <w:lang w:val="sv-SE"/>
        </w:rPr>
        <w:t>Vi ger vårt samtycke till att ovan information överlämnas till mottagande personal inom</w:t>
      </w:r>
      <w:r w:rsidR="005F6D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F21739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</w:t>
      </w:r>
      <w:r w:rsidR="007D1ED4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månader från </w:t>
      </w:r>
      <w:r w:rsidRPr="00F21739">
        <w:rPr>
          <w:rFonts w:ascii="Times New Roman" w:eastAsia="Times New Roman" w:hAnsi="Times New Roman" w:cs="Times New Roman"/>
          <w:sz w:val="24"/>
          <w:szCs w:val="24"/>
          <w:lang w:val="sv-SE"/>
        </w:rPr>
        <w:t>dagens datum:</w:t>
      </w:r>
      <w:r w:rsidR="005F6D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</w:p>
    <w:p w14:paraId="4852D374" w14:textId="77777777" w:rsidR="0079485A" w:rsidRPr="00E639DA" w:rsidRDefault="008F3356">
      <w:pPr>
        <w:pStyle w:val="Brdtext"/>
        <w:tabs>
          <w:tab w:val="left" w:pos="4331"/>
        </w:tabs>
        <w:rPr>
          <w:rFonts w:cs="Times New Roman"/>
          <w:color w:val="000009"/>
          <w:spacing w:val="-1"/>
          <w:lang w:val="sv-SE"/>
        </w:rPr>
      </w:pPr>
      <w:r w:rsidRPr="00E639DA">
        <w:rPr>
          <w:rFonts w:cs="Times New Roman"/>
          <w:color w:val="000009"/>
          <w:spacing w:val="-1"/>
          <w:lang w:val="sv-SE"/>
        </w:rPr>
        <w:t>Underskrifter</w:t>
      </w:r>
      <w:r w:rsidRPr="00E639DA">
        <w:rPr>
          <w:rFonts w:cs="Times New Roman"/>
          <w:color w:val="000009"/>
          <w:spacing w:val="-9"/>
          <w:lang w:val="sv-SE"/>
        </w:rPr>
        <w:t xml:space="preserve"> </w:t>
      </w:r>
      <w:r w:rsidRPr="00E639DA">
        <w:rPr>
          <w:rFonts w:cs="Times New Roman"/>
          <w:color w:val="000009"/>
          <w:spacing w:val="-1"/>
          <w:lang w:val="sv-SE"/>
        </w:rPr>
        <w:t>vårdnadshavare</w:t>
      </w:r>
      <w:r w:rsidR="008837BD" w:rsidRPr="00E639DA">
        <w:rPr>
          <w:rFonts w:cs="Times New Roman"/>
          <w:color w:val="000009"/>
          <w:spacing w:val="-1"/>
          <w:lang w:val="sv-SE"/>
        </w:rPr>
        <w:t>:</w:t>
      </w:r>
      <w:r w:rsidRPr="00E639DA">
        <w:rPr>
          <w:rFonts w:cs="Times New Roman"/>
          <w:color w:val="000009"/>
          <w:spacing w:val="-1"/>
          <w:lang w:val="sv-SE"/>
        </w:rPr>
        <w:tab/>
        <w:t>Namnförtydligande</w:t>
      </w:r>
      <w:r w:rsidR="008837BD" w:rsidRPr="00E639DA">
        <w:rPr>
          <w:rFonts w:cs="Times New Roman"/>
          <w:color w:val="000009"/>
          <w:spacing w:val="-1"/>
          <w:lang w:val="sv-SE"/>
        </w:rPr>
        <w:t>:</w:t>
      </w:r>
    </w:p>
    <w:p w14:paraId="2C86EC33" w14:textId="77777777" w:rsidR="008837BD" w:rsidRPr="00E639DA" w:rsidRDefault="008837BD">
      <w:pPr>
        <w:pStyle w:val="Brdtext"/>
        <w:tabs>
          <w:tab w:val="left" w:pos="4331"/>
        </w:tabs>
        <w:rPr>
          <w:rFonts w:cs="Times New Roman"/>
          <w:lang w:val="sv-SE"/>
        </w:rPr>
      </w:pPr>
    </w:p>
    <w:p w14:paraId="4F2018F3" w14:textId="77777777" w:rsidR="0079485A" w:rsidRPr="00E639DA" w:rsidRDefault="0079485A">
      <w:pPr>
        <w:spacing w:before="2"/>
        <w:rPr>
          <w:rFonts w:ascii="Times New Roman" w:eastAsia="Times New Roman" w:hAnsi="Times New Roman" w:cs="Times New Roman"/>
          <w:sz w:val="23"/>
          <w:szCs w:val="23"/>
          <w:lang w:val="sv-SE"/>
        </w:rPr>
      </w:pPr>
    </w:p>
    <w:p w14:paraId="1D69F381" w14:textId="77777777" w:rsidR="0079485A" w:rsidRPr="008837BD" w:rsidRDefault="00FF232C">
      <w:pPr>
        <w:tabs>
          <w:tab w:val="left" w:pos="4375"/>
        </w:tabs>
        <w:spacing w:line="20" w:lineRule="atLeast"/>
        <w:ind w:left="4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lang w:val="sv-SE" w:eastAsia="sv-SE"/>
        </w:rPr>
        <mc:AlternateContent>
          <mc:Choice Requires="wpg">
            <w:drawing>
              <wp:inline distT="0" distB="0" distL="0" distR="0" wp14:anchorId="5BCC0BC4" wp14:editId="3DEC52CB">
                <wp:extent cx="2368550" cy="6350"/>
                <wp:effectExtent l="9525" t="9525" r="3175" b="3175"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86.5pt;height:.5pt;mso-position-horizontal-relative:char;mso-position-vertical-relative:line" coordsize="373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">
                <v:group id="Group 12" o:spid="_x0000_s1027" style="position:absolute;left:5;top:5;width:3720;height:2" coordorigin="5,5" coordsize="37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13" o:spid="_x0000_s1028" style="position:absolute;visibility:visible;mso-wrap-style:square;v-text-anchor:top" points="5,5,3725,5" coordsize="3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oJCxAAA&#10;ANsAAAAPAAAAZHJzL2Rvd25yZXYueG1sRI/RasJAFETfC/2H5RZ8azYGFEldRQJKhNJSmw+4ZK/Z&#10;aPZuyK4m/n23UOjjMDNnmPV2sp240+BbxwrmSQqCuHa65UZB9b1/XYHwAVlj55gUPMjDdvP8tMZc&#10;u5G/6H4KjYgQ9jkqMCH0uZS+NmTRJ64njt7ZDRZDlEMj9YBjhNtOZmm6lBZbjgsGeyoM1dfTzSpY&#10;Xs2x2K1kdbgU4+LxXn5+0CSVmr1MuzcQgabwH/5rl1pBNoffL/EHyM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nKCQsQAAADbAAAADwAAAAAAAAAAAAAAAACXAgAAZHJzL2Rv&#10;d25yZXYueG1sUEsFBgAAAAAEAAQA9QAAAIgDAAAAAA==&#10;" filled="f" strokecolor="#000008" strokeweight=".48pt">
                    <v:path arrowok="t" o:connecttype="custom" o:connectlocs="0,0;3720,0" o:connectangles="0,0"/>
                  </v:polyline>
                </v:group>
                <w10:anchorlock/>
              </v:group>
            </w:pict>
          </mc:Fallback>
        </mc:AlternateContent>
      </w:r>
      <w:r w:rsidR="008F3356" w:rsidRPr="008837B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noProof/>
          <w:sz w:val="2"/>
          <w:lang w:val="sv-SE" w:eastAsia="sv-SE"/>
        </w:rPr>
        <mc:AlternateContent>
          <mc:Choice Requires="wpg">
            <w:drawing>
              <wp:inline distT="0" distB="0" distL="0" distR="0" wp14:anchorId="2E310180" wp14:editId="2913577B">
                <wp:extent cx="2368550" cy="6350"/>
                <wp:effectExtent l="9525" t="9525" r="3175" b="3175"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86.5pt;height:.5pt;mso-position-horizontal-relative:char;mso-position-vertical-relative:line" coordsize="373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">
                <v:group id="Group 9" o:spid="_x0000_s1027" style="position:absolute;left:5;top:5;width:3720;height:2" coordorigin="5,5" coordsize="37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0" o:spid="_x0000_s1028" style="position:absolute;visibility:visible;mso-wrap-style:square;v-text-anchor:top" points="5,5,3725,5" coordsize="3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JOFiwwAA&#10;ANsAAAAPAAAAZHJzL2Rvd25yZXYueG1sRI/RasJAEEXfC/2HZQq+1Y1CRVJXkUCLBbFU/YAhO81G&#10;s7Mhu5r4986D4NsM9869ZxarwTfqSl2sAxuYjDNQxGWwNVcGjoev9zmomJAtNoHJwI0irJavLwvM&#10;bej5j677VCkJ4ZijAZdSm2sdS0ce4zi0xKL9h85jkrWrtO2wl3Df6GmWzbTHmqXBYUuFo/K8v3gD&#10;s7P7KdZzffw+Ff3Hbbv53dGgjRm9DetPUImG9DQ/rjdW8AVWfpEB9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JOFiwwAAANsAAAAPAAAAAAAAAAAAAAAAAJcCAABkcnMvZG93&#10;bnJldi54bWxQSwUGAAAAAAQABAD1AAAAhwMAAAAA&#10;" filled="f" strokecolor="#000008" strokeweight=".48pt">
                    <v:path arrowok="t" o:connecttype="custom" o:connectlocs="0,0;3720,0" o:connectangles="0,0"/>
                  </v:polyline>
                </v:group>
                <w10:anchorlock/>
              </v:group>
            </w:pict>
          </mc:Fallback>
        </mc:AlternateContent>
      </w:r>
    </w:p>
    <w:p w14:paraId="04AF4B72" w14:textId="77777777" w:rsidR="0079485A" w:rsidRPr="008837BD" w:rsidRDefault="0079485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EE1500" w14:textId="77777777" w:rsidR="0079485A" w:rsidRPr="008837BD" w:rsidRDefault="0079485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6FA890DE" w14:textId="77777777" w:rsidR="008837BD" w:rsidRPr="008837BD" w:rsidRDefault="008837BD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30CA75C2" w14:textId="77777777" w:rsidR="0079485A" w:rsidRPr="008837BD" w:rsidRDefault="00FF232C">
      <w:pPr>
        <w:tabs>
          <w:tab w:val="left" w:pos="4375"/>
        </w:tabs>
        <w:spacing w:line="20" w:lineRule="atLeast"/>
        <w:ind w:left="415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val="sv-SE" w:eastAsia="sv-SE"/>
        </w:rPr>
        <mc:AlternateContent>
          <mc:Choice Requires="wpg">
            <w:drawing>
              <wp:inline distT="0" distB="0" distL="0" distR="0" wp14:anchorId="660FC433" wp14:editId="05E6D36A">
                <wp:extent cx="2368550" cy="6350"/>
                <wp:effectExtent l="9525" t="9525" r="3175" b="317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86.5pt;height:.5pt;mso-position-horizontal-relative:char;mso-position-vertical-relative:line" coordsize="373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">
                <v:group id="Group 6" o:spid="_x0000_s1027" style="position:absolute;left:5;top:5;width:3720;height:2" coordorigin="5,5" coordsize="37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7" o:spid="_x0000_s1028" style="position:absolute;visibility:visible;mso-wrap-style:square;v-text-anchor:top" points="5,5,3725,5" coordsize="3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U78wAAA&#10;ANsAAAAPAAAAZHJzL2Rvd25yZXYueG1sRE/bisIwEH0X9h/CLOybpgqKdI0ihV1cEMXqBwzNbFNt&#10;JqWJtv69EQTf5nCus1j1thY3an3lWMF4lIAgLpyuuFRwOv4M5yB8QNZYOyYFd/KwWn4MFphq1/GB&#10;bnkoRQxhn6ICE0KTSukLQxb9yDXEkft3rcUQYVtK3WIXw20tJ0kykxYrjg0GG8oMFZf8ahXMLuYv&#10;W8/l6fecddP7drPfUS+V+vrs198gAvXhLX65NzrOn8Lzl3iAXD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JU78wAAAANsAAAAPAAAAAAAAAAAAAAAAAJcCAABkcnMvZG93bnJl&#10;di54bWxQSwUGAAAAAAQABAD1AAAAhAMAAAAA&#10;" filled="f" strokecolor="#000008" strokeweight=".48pt">
                    <v:path arrowok="t" o:connecttype="custom" o:connectlocs="0,0;3720,0" o:connectangles="0,0"/>
                  </v:polyline>
                </v:group>
                <w10:anchorlock/>
              </v:group>
            </w:pict>
          </mc:Fallback>
        </mc:AlternateContent>
      </w:r>
      <w:r w:rsidR="008F3356" w:rsidRPr="008837BD">
        <w:rPr>
          <w:rFonts w:ascii="Times New Roman" w:hAnsi="Times New Roman" w:cs="Times New Roman"/>
          <w:sz w:val="2"/>
        </w:rPr>
        <w:tab/>
      </w:r>
      <w:r>
        <w:rPr>
          <w:rFonts w:ascii="Times New Roman" w:hAnsi="Times New Roman" w:cs="Times New Roman"/>
          <w:noProof/>
          <w:sz w:val="2"/>
          <w:lang w:val="sv-SE" w:eastAsia="sv-SE"/>
        </w:rPr>
        <mc:AlternateContent>
          <mc:Choice Requires="wpg">
            <w:drawing>
              <wp:inline distT="0" distB="0" distL="0" distR="0" wp14:anchorId="034938CB" wp14:editId="2B146876">
                <wp:extent cx="2368550" cy="6350"/>
                <wp:effectExtent l="9525" t="9525" r="3175" b="317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6.5pt;height:.5pt;mso-position-horizontal-relative:char;mso-position-vertical-relative:line" coordsize="373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">
                <v:group id="Group 3" o:spid="_x0000_s1027" style="position:absolute;left:5;top:5;width:3720;height:2" coordorigin="5,5" coordsize="37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4" o:spid="_x0000_s1028" style="position:absolute;visibility:visible;mso-wrap-style:square;v-text-anchor:top" points="5,5,3725,5" coordsize="3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zNaIwQAA&#10;ANsAAAAPAAAAZHJzL2Rvd25yZXYueG1sRE/dasIwFL4f+A7hCN6t6QqKVKOUguJgbEz7AIfm2HQ2&#10;J6XJbH37ZTDY3fn4fs92P9lO3GnwrWMFL0kKgrh2uuVGQXU5PK9B+ICssXNMCh7kYb+bPW0x127k&#10;T7qfQyNiCPscFZgQ+lxKXxuy6BPXE0fu6gaLIcKhkXrAMYbbTmZpupIWW44NBnsqDdW387dVsLqZ&#10;17JYy+r4VY7Lx9vp450mqdRiPhUbEIGm8C/+c590nJ/B7y/xAL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MzWiMEAAADbAAAADwAAAAAAAAAAAAAAAACXAgAAZHJzL2Rvd25y&#10;ZXYueG1sUEsFBgAAAAAEAAQA9QAAAIUDAAAAAA==&#10;" filled="f" strokecolor="#000008" strokeweight=".48pt">
                    <v:path arrowok="t" o:connecttype="custom" o:connectlocs="0,0;3720,0" o:connectangles="0,0"/>
                  </v:polyline>
                </v:group>
                <w10:anchorlock/>
              </v:group>
            </w:pict>
          </mc:Fallback>
        </mc:AlternateContent>
      </w:r>
    </w:p>
    <w:p w14:paraId="62145689" w14:textId="77777777" w:rsidR="008837BD" w:rsidRPr="008837BD" w:rsidRDefault="008837BD" w:rsidP="008837BD">
      <w:pPr>
        <w:pStyle w:val="Brdtext"/>
        <w:tabs>
          <w:tab w:val="left" w:pos="4331"/>
        </w:tabs>
        <w:rPr>
          <w:rFonts w:cs="Times New Roman"/>
          <w:color w:val="000009"/>
          <w:spacing w:val="-1"/>
        </w:rPr>
      </w:pPr>
    </w:p>
    <w:p w14:paraId="4148B56A" w14:textId="77777777" w:rsidR="008837BD" w:rsidRPr="00570196" w:rsidRDefault="008837BD" w:rsidP="008837BD">
      <w:pPr>
        <w:pStyle w:val="Brdtext"/>
        <w:tabs>
          <w:tab w:val="left" w:pos="4331"/>
        </w:tabs>
        <w:rPr>
          <w:rFonts w:cs="Times New Roman"/>
          <w:color w:val="000009"/>
          <w:spacing w:val="-1"/>
          <w:lang w:val="sv-SE"/>
        </w:rPr>
      </w:pPr>
      <w:r w:rsidRPr="00570196">
        <w:rPr>
          <w:rFonts w:cs="Times New Roman"/>
          <w:color w:val="000009"/>
          <w:spacing w:val="-1"/>
          <w:lang w:val="sv-SE"/>
        </w:rPr>
        <w:t>--------------------------------------------------------------------------------------------------</w:t>
      </w:r>
    </w:p>
    <w:p w14:paraId="1D646FB6" w14:textId="77777777" w:rsidR="008837BD" w:rsidRPr="00570196" w:rsidRDefault="008837BD" w:rsidP="008837BD">
      <w:pPr>
        <w:pStyle w:val="Brdtext"/>
        <w:tabs>
          <w:tab w:val="left" w:pos="4331"/>
        </w:tabs>
        <w:rPr>
          <w:rFonts w:cs="Times New Roman"/>
          <w:color w:val="000009"/>
          <w:spacing w:val="-1"/>
          <w:lang w:val="sv-SE"/>
        </w:rPr>
      </w:pPr>
    </w:p>
    <w:p w14:paraId="311E688B" w14:textId="77777777" w:rsidR="00570196" w:rsidRDefault="008837BD" w:rsidP="008837BD">
      <w:pPr>
        <w:pStyle w:val="Brdtext"/>
        <w:tabs>
          <w:tab w:val="left" w:pos="4331"/>
        </w:tabs>
        <w:rPr>
          <w:rFonts w:cs="Times New Roman"/>
          <w:color w:val="000009"/>
          <w:spacing w:val="-1"/>
          <w:lang w:val="sv-SE"/>
        </w:rPr>
      </w:pPr>
      <w:r w:rsidRPr="00570196">
        <w:rPr>
          <w:rFonts w:cs="Times New Roman"/>
          <w:color w:val="000009"/>
          <w:spacing w:val="-1"/>
          <w:lang w:val="sv-SE"/>
        </w:rPr>
        <w:t>Ansvarig förskollärare:</w:t>
      </w:r>
      <w:r w:rsidR="005F6D83">
        <w:rPr>
          <w:rFonts w:cs="Times New Roman"/>
          <w:color w:val="000009"/>
          <w:spacing w:val="-1"/>
          <w:lang w:val="sv-SE"/>
        </w:rPr>
        <w:t xml:space="preserve"> </w:t>
      </w:r>
    </w:p>
    <w:p w14:paraId="769D64A6" w14:textId="77777777" w:rsidR="00570196" w:rsidRDefault="00570196" w:rsidP="008837BD">
      <w:pPr>
        <w:pStyle w:val="Brdtext"/>
        <w:tabs>
          <w:tab w:val="left" w:pos="4331"/>
        </w:tabs>
        <w:rPr>
          <w:rFonts w:cs="Times New Roman"/>
          <w:color w:val="000009"/>
          <w:spacing w:val="-1"/>
          <w:lang w:val="sv-SE"/>
        </w:rPr>
      </w:pPr>
    </w:p>
    <w:p w14:paraId="0F2B3170" w14:textId="77777777" w:rsidR="008837BD" w:rsidRPr="00570196" w:rsidRDefault="008837BD" w:rsidP="008837BD">
      <w:pPr>
        <w:pStyle w:val="Brdtext"/>
        <w:tabs>
          <w:tab w:val="left" w:pos="4331"/>
        </w:tabs>
        <w:rPr>
          <w:rFonts w:cs="Times New Roman"/>
          <w:color w:val="000009"/>
          <w:spacing w:val="-1"/>
          <w:lang w:val="sv-SE"/>
        </w:rPr>
      </w:pPr>
      <w:r w:rsidRPr="00570196">
        <w:rPr>
          <w:rFonts w:cs="Times New Roman"/>
          <w:color w:val="000009"/>
          <w:spacing w:val="-1"/>
          <w:lang w:val="sv-SE"/>
        </w:rPr>
        <w:t>Telefon:</w:t>
      </w:r>
      <w:r w:rsidR="005F6D83">
        <w:rPr>
          <w:rFonts w:cs="Times New Roman"/>
          <w:color w:val="000009"/>
          <w:spacing w:val="-1"/>
          <w:lang w:val="sv-SE"/>
        </w:rPr>
        <w:t xml:space="preserve"> </w:t>
      </w:r>
    </w:p>
    <w:p w14:paraId="0714565B" w14:textId="77777777" w:rsidR="008837BD" w:rsidRPr="00570196" w:rsidRDefault="008837BD" w:rsidP="008837BD">
      <w:pPr>
        <w:spacing w:before="2"/>
        <w:rPr>
          <w:rFonts w:ascii="Times New Roman" w:eastAsia="Times New Roman" w:hAnsi="Times New Roman" w:cs="Times New Roman"/>
          <w:sz w:val="23"/>
          <w:szCs w:val="23"/>
          <w:lang w:val="sv-SE"/>
        </w:rPr>
      </w:pPr>
    </w:p>
    <w:p w14:paraId="32418B2B" w14:textId="77777777" w:rsidR="008837BD" w:rsidRPr="00570196" w:rsidRDefault="008837BD" w:rsidP="00570196">
      <w:pPr>
        <w:tabs>
          <w:tab w:val="left" w:pos="4375"/>
        </w:tabs>
        <w:spacing w:line="20" w:lineRule="atLeast"/>
        <w:ind w:left="415"/>
        <w:rPr>
          <w:rFonts w:ascii="Times New Roman" w:eastAsia="Times New Roman" w:hAnsi="Times New Roman" w:cs="Times New Roman"/>
          <w:sz w:val="2"/>
          <w:szCs w:val="2"/>
          <w:lang w:val="sv-SE"/>
        </w:rPr>
      </w:pPr>
    </w:p>
    <w:p w14:paraId="1784CD9C" w14:textId="77777777" w:rsidR="008837BD" w:rsidRPr="00570196" w:rsidRDefault="008837BD" w:rsidP="00570196">
      <w:pPr>
        <w:tabs>
          <w:tab w:val="left" w:pos="4375"/>
        </w:tabs>
        <w:spacing w:line="20" w:lineRule="atLeast"/>
        <w:rPr>
          <w:rFonts w:ascii="Times New Roman" w:eastAsia="Times New Roman" w:hAnsi="Times New Roman" w:cs="Times New Roman"/>
          <w:sz w:val="2"/>
          <w:szCs w:val="2"/>
          <w:lang w:val="sv-SE"/>
        </w:rPr>
      </w:pPr>
    </w:p>
    <w:p w14:paraId="5CD09D1B" w14:textId="77777777" w:rsidR="008837BD" w:rsidRPr="00570196" w:rsidRDefault="008837BD">
      <w:pPr>
        <w:tabs>
          <w:tab w:val="left" w:pos="4375"/>
        </w:tabs>
        <w:spacing w:line="20" w:lineRule="atLeast"/>
        <w:ind w:left="415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4A2800EE" w14:textId="77777777" w:rsidR="008837BD" w:rsidRPr="00570196" w:rsidRDefault="008837BD">
      <w:pPr>
        <w:tabs>
          <w:tab w:val="left" w:pos="4375"/>
        </w:tabs>
        <w:spacing w:line="20" w:lineRule="atLeast"/>
        <w:ind w:left="41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570196">
        <w:rPr>
          <w:rFonts w:ascii="Times New Roman" w:eastAsia="Times New Roman" w:hAnsi="Times New Roman" w:cs="Times New Roman"/>
          <w:sz w:val="24"/>
          <w:szCs w:val="24"/>
          <w:lang w:val="sv-SE"/>
        </w:rPr>
        <w:t>E-postadress:</w:t>
      </w:r>
      <w:r w:rsidR="005F6D8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570196">
        <w:rPr>
          <w:rFonts w:ascii="Times New Roman" w:hAnsi="Times New Roman" w:cs="Times New Roman"/>
          <w:sz w:val="2"/>
          <w:lang w:val="sv-SE"/>
        </w:rPr>
        <w:t xml:space="preserve"> </w:t>
      </w:r>
    </w:p>
    <w:p w14:paraId="7BB8886B" w14:textId="77777777" w:rsidR="008837BD" w:rsidRPr="00570196" w:rsidRDefault="008837BD">
      <w:pPr>
        <w:tabs>
          <w:tab w:val="left" w:pos="4375"/>
        </w:tabs>
        <w:spacing w:line="20" w:lineRule="atLeast"/>
        <w:ind w:left="415"/>
        <w:rPr>
          <w:rFonts w:ascii="Times New Roman" w:eastAsia="Times New Roman" w:hAnsi="Times New Roman" w:cs="Times New Roman"/>
          <w:sz w:val="2"/>
          <w:szCs w:val="2"/>
          <w:lang w:val="sv-SE"/>
        </w:rPr>
      </w:pPr>
    </w:p>
    <w:sectPr w:rsidR="008837BD" w:rsidRPr="00570196">
      <w:type w:val="continuous"/>
      <w:pgSz w:w="11900" w:h="16840"/>
      <w:pgMar w:top="1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A1"/>
    <w:rsid w:val="00006900"/>
    <w:rsid w:val="000E157B"/>
    <w:rsid w:val="001D6A1B"/>
    <w:rsid w:val="00236477"/>
    <w:rsid w:val="00570196"/>
    <w:rsid w:val="005F6D83"/>
    <w:rsid w:val="006C6955"/>
    <w:rsid w:val="007655A1"/>
    <w:rsid w:val="0079485A"/>
    <w:rsid w:val="007D1ED4"/>
    <w:rsid w:val="008837BD"/>
    <w:rsid w:val="008B36A1"/>
    <w:rsid w:val="008F3356"/>
    <w:rsid w:val="00986F3E"/>
    <w:rsid w:val="00AE41F5"/>
    <w:rsid w:val="00C72772"/>
    <w:rsid w:val="00DD4CC7"/>
    <w:rsid w:val="00E639DA"/>
    <w:rsid w:val="00E74AC1"/>
    <w:rsid w:val="00EF0368"/>
    <w:rsid w:val="00F21739"/>
    <w:rsid w:val="00FC296C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8DE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69"/>
      <w:ind w:left="4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69"/>
      <w:ind w:left="420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ubbeltext">
    <w:name w:val="Balloon Text"/>
    <w:basedOn w:val="Normal"/>
    <w:link w:val="BubbeltextChar"/>
    <w:uiPriority w:val="99"/>
    <w:semiHidden/>
    <w:unhideWhenUsed/>
    <w:rsid w:val="00006900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0690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ypsnitt"/>
    <w:uiPriority w:val="99"/>
    <w:semiHidden/>
    <w:rsid w:val="0023647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Rubrik1">
    <w:name w:val="heading 1"/>
    <w:basedOn w:val="Normal"/>
    <w:uiPriority w:val="1"/>
    <w:qFormat/>
    <w:pPr>
      <w:spacing w:before="69"/>
      <w:ind w:left="4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69"/>
      <w:ind w:left="420"/>
    </w:pPr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ubbeltext">
    <w:name w:val="Balloon Text"/>
    <w:basedOn w:val="Normal"/>
    <w:link w:val="BubbeltextChar"/>
    <w:uiPriority w:val="99"/>
    <w:semiHidden/>
    <w:unhideWhenUsed/>
    <w:rsid w:val="00006900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0690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ypsnitt"/>
    <w:uiPriority w:val="99"/>
    <w:semiHidden/>
    <w:rsid w:val="002364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mar\Documents\Skolverket\Projekt\J&#228;mst&#228;lldhet%20o%20h&#228;lsa\Elevh&#228;lsa\&#214;verg&#229;ngar_blankett_justering\F&#246;rskola%20till%20f&#246;rskoleklass%20generell%20&#246;verf&#246;ring%20blanket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05278EAC8E4011B55D2EC3C9DF0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EB93FF-C28F-4832-9993-4D34DF811350}"/>
      </w:docPartPr>
      <w:docPartBody>
        <w:p w:rsidR="00907C78" w:rsidRDefault="00111C1F">
          <w:pPr>
            <w:pStyle w:val="7405278EAC8E4011B55D2EC3C9DF025E"/>
          </w:pPr>
          <w:r w:rsidRPr="0023647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78"/>
    <w:rsid w:val="00111C1F"/>
    <w:rsid w:val="00907C78"/>
    <w:rsid w:val="00A0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ypsnitt"/>
    <w:uiPriority w:val="99"/>
    <w:semiHidden/>
    <w:rPr>
      <w:color w:val="808080"/>
    </w:rPr>
  </w:style>
  <w:style w:type="paragraph" w:customStyle="1" w:styleId="B8B6B2C215E9468883DBA2D309DC4464">
    <w:name w:val="B8B6B2C215E9468883DBA2D309DC4464"/>
  </w:style>
  <w:style w:type="paragraph" w:customStyle="1" w:styleId="DC37B7EEC6214BB6BD15891AC9AE7FC5">
    <w:name w:val="DC37B7EEC6214BB6BD15891AC9AE7FC5"/>
  </w:style>
  <w:style w:type="paragraph" w:customStyle="1" w:styleId="7405278EAC8E4011B55D2EC3C9DF025E">
    <w:name w:val="7405278EAC8E4011B55D2EC3C9DF025E"/>
  </w:style>
  <w:style w:type="paragraph" w:customStyle="1" w:styleId="844FAC5CBB2B41558FCFCA6B33A65228">
    <w:name w:val="844FAC5CBB2B41558FCFCA6B33A65228"/>
  </w:style>
  <w:style w:type="paragraph" w:customStyle="1" w:styleId="CD7BB2DF53C341048F8D54E5E871248E">
    <w:name w:val="CD7BB2DF53C341048F8D54E5E871248E"/>
  </w:style>
  <w:style w:type="paragraph" w:customStyle="1" w:styleId="0B44FFBA77564795B60DB2A3613F4B0D">
    <w:name w:val="0B44FFBA77564795B60DB2A3613F4B0D"/>
  </w:style>
  <w:style w:type="paragraph" w:customStyle="1" w:styleId="F1D9396ED8184BD5AA15107B9E2207A3">
    <w:name w:val="F1D9396ED8184BD5AA15107B9E2207A3"/>
  </w:style>
  <w:style w:type="paragraph" w:customStyle="1" w:styleId="CDE799A591364A219A5C6B078F7BBE00">
    <w:name w:val="CDE799A591364A219A5C6B078F7BBE00"/>
  </w:style>
  <w:style w:type="paragraph" w:customStyle="1" w:styleId="D4B7CDE53B6A4569B02DD7927A8F1675">
    <w:name w:val="D4B7CDE53B6A4569B02DD7927A8F1675"/>
  </w:style>
  <w:style w:type="paragraph" w:customStyle="1" w:styleId="B99E7354436844A09312F4AEAD88F7B1">
    <w:name w:val="B99E7354436844A09312F4AEAD88F7B1"/>
  </w:style>
  <w:style w:type="paragraph" w:customStyle="1" w:styleId="A5C8C652867E4BFEAC93047EA96F8243">
    <w:name w:val="A5C8C652867E4BFEAC93047EA96F8243"/>
  </w:style>
  <w:style w:type="paragraph" w:customStyle="1" w:styleId="97FA194D3ABE418795CEE0AA42C8A90F">
    <w:name w:val="97FA194D3ABE418795CEE0AA42C8A90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ypsnitt"/>
    <w:uiPriority w:val="99"/>
    <w:semiHidden/>
    <w:rPr>
      <w:color w:val="808080"/>
    </w:rPr>
  </w:style>
  <w:style w:type="paragraph" w:customStyle="1" w:styleId="B8B6B2C215E9468883DBA2D309DC4464">
    <w:name w:val="B8B6B2C215E9468883DBA2D309DC4464"/>
  </w:style>
  <w:style w:type="paragraph" w:customStyle="1" w:styleId="DC37B7EEC6214BB6BD15891AC9AE7FC5">
    <w:name w:val="DC37B7EEC6214BB6BD15891AC9AE7FC5"/>
  </w:style>
  <w:style w:type="paragraph" w:customStyle="1" w:styleId="7405278EAC8E4011B55D2EC3C9DF025E">
    <w:name w:val="7405278EAC8E4011B55D2EC3C9DF025E"/>
  </w:style>
  <w:style w:type="paragraph" w:customStyle="1" w:styleId="844FAC5CBB2B41558FCFCA6B33A65228">
    <w:name w:val="844FAC5CBB2B41558FCFCA6B33A65228"/>
  </w:style>
  <w:style w:type="paragraph" w:customStyle="1" w:styleId="CD7BB2DF53C341048F8D54E5E871248E">
    <w:name w:val="CD7BB2DF53C341048F8D54E5E871248E"/>
  </w:style>
  <w:style w:type="paragraph" w:customStyle="1" w:styleId="0B44FFBA77564795B60DB2A3613F4B0D">
    <w:name w:val="0B44FFBA77564795B60DB2A3613F4B0D"/>
  </w:style>
  <w:style w:type="paragraph" w:customStyle="1" w:styleId="F1D9396ED8184BD5AA15107B9E2207A3">
    <w:name w:val="F1D9396ED8184BD5AA15107B9E2207A3"/>
  </w:style>
  <w:style w:type="paragraph" w:customStyle="1" w:styleId="CDE799A591364A219A5C6B078F7BBE00">
    <w:name w:val="CDE799A591364A219A5C6B078F7BBE00"/>
  </w:style>
  <w:style w:type="paragraph" w:customStyle="1" w:styleId="D4B7CDE53B6A4569B02DD7927A8F1675">
    <w:name w:val="D4B7CDE53B6A4569B02DD7927A8F1675"/>
  </w:style>
  <w:style w:type="paragraph" w:customStyle="1" w:styleId="B99E7354436844A09312F4AEAD88F7B1">
    <w:name w:val="B99E7354436844A09312F4AEAD88F7B1"/>
  </w:style>
  <w:style w:type="paragraph" w:customStyle="1" w:styleId="A5C8C652867E4BFEAC93047EA96F8243">
    <w:name w:val="A5C8C652867E4BFEAC93047EA96F8243"/>
  </w:style>
  <w:style w:type="paragraph" w:customStyle="1" w:styleId="97FA194D3ABE418795CEE0AA42C8A90F">
    <w:name w:val="97FA194D3ABE418795CEE0AA42C8A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8E1FA-D6CF-314A-875E-AB97B564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\Users\nilmar\Documents\Skolverket\Projekt\Jämställdhet o hälsa\Elevhälsa\Övergångar_blankett_justering\Förskola till förskoleklass generell överföring blankett.dotm</Template>
  <TotalTime>1</TotalTime>
  <Pages>2</Pages>
  <Words>114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Ärendemening</vt:lpstr>
    </vt:vector>
  </TitlesOfParts>
  <Company>Skolverket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Ärendemening</dc:title>
  <dc:creator>Martin Nilsson</dc:creator>
  <cp:lastModifiedBy>Emma</cp:lastModifiedBy>
  <cp:revision>3</cp:revision>
  <cp:lastPrinted>2018-10-10T13:56:00Z</cp:lastPrinted>
  <dcterms:created xsi:type="dcterms:W3CDTF">2018-01-11T13:22:00Z</dcterms:created>
  <dcterms:modified xsi:type="dcterms:W3CDTF">2018-10-14T14:08:00Z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LastSaved">
    <vt:filetime>2016-05-30T00:00:00Z</vt:filetime>
  </property>
</Properties>
</file>